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A2" w:rsidRDefault="002F6CA2">
      <w:pPr>
        <w:pStyle w:val="Titel"/>
        <w:spacing w:line="36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Selbsteinschätzung Deutsch </w:t>
      </w:r>
      <w:r w:rsidR="00794FF5">
        <w:rPr>
          <w:sz w:val="36"/>
          <w:szCs w:val="36"/>
        </w:rPr>
        <w:t>Jahrgangsstufe 1</w:t>
      </w:r>
    </w:p>
    <w:p w:rsidR="002F6CA2" w:rsidRDefault="00486EE3">
      <w:pPr>
        <w:jc w:val="center"/>
        <w:rPr>
          <w:rFonts w:ascii="Comic Sans MS" w:hAnsi="Comic Sans MS" w:cs="Comic Sans MS"/>
          <w:b/>
          <w:bCs/>
        </w:rPr>
      </w:pPr>
      <w:r>
        <w:rPr>
          <w:noProof/>
        </w:rPr>
        <w:pict>
          <v:oval id="Ellipse 12" o:spid="_x0000_s1027" style="position:absolute;left:0;text-align:left;margin-left:580.05pt;margin-top:4.8pt;width:157.95pt;height:97.1pt;z-index:251658240;visibility:visible;v-text-anchor:middle" strokeweight="1.5pt">
            <v:textbox>
              <w:txbxContent>
                <w:p w:rsidR="002F6CA2" w:rsidRDefault="002F6CA2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  <w:b/>
                      <w:bCs/>
                    </w:rPr>
                    <w:t>Ich lese Buchstaben zu Wörtern zusammen.</w:t>
                  </w:r>
                </w:p>
              </w:txbxContent>
            </v:textbox>
          </v:oval>
        </w:pict>
      </w:r>
    </w:p>
    <w:p w:rsidR="002F6CA2" w:rsidRDefault="002F6CA2">
      <w:pPr>
        <w:jc w:val="center"/>
        <w:rPr>
          <w:rFonts w:ascii="Comic Sans MS" w:hAnsi="Comic Sans MS" w:cs="Comic Sans MS"/>
          <w:b/>
          <w:bCs/>
        </w:rPr>
      </w:pPr>
    </w:p>
    <w:p w:rsidR="002F6CA2" w:rsidRDefault="002F6CA2">
      <w:pPr>
        <w:rPr>
          <w:rFonts w:ascii="Bayerndruck" w:hAnsi="Bayerndruck" w:cs="Bayerndruck"/>
        </w:rPr>
      </w:pPr>
    </w:p>
    <w:p w:rsidR="002F6CA2" w:rsidRDefault="002F6CA2">
      <w:pPr>
        <w:pStyle w:val="Kommentarthema"/>
        <w:rPr>
          <w:rFonts w:ascii="Bayerndruck" w:hAnsi="Bayerndruck" w:cs="Bayerndruck"/>
          <w:noProof/>
        </w:rPr>
      </w:pPr>
    </w:p>
    <w:p w:rsidR="002F6CA2" w:rsidRDefault="00486EE3">
      <w:r>
        <w:rPr>
          <w:noProof/>
        </w:rPr>
        <w:pict>
          <v:oval id="Ellipse 10" o:spid="_x0000_s1031" style="position:absolute;margin-left:-6.6pt;margin-top:3.1pt;width:179.9pt;height:117.9pt;z-index:251652096;visibility:visible;v-text-anchor:middle" strokeweight="1.5pt">
            <v:textbox style="mso-next-textbox:#Ellipse 10">
              <w:txbxContent>
                <w:p w:rsidR="002F6CA2" w:rsidRDefault="002F6CA2">
                  <w:pPr>
                    <w:pStyle w:val="Textkrper3"/>
                  </w:pPr>
                  <w:r>
                    <w:t xml:space="preserve">Ich schreibe die Buchstaben so, </w:t>
                  </w:r>
                  <w:r w:rsidR="00DB658D">
                    <w:t xml:space="preserve">das andere und ich selbst sie gut lesen </w:t>
                  </w:r>
                  <w:proofErr w:type="gramStart"/>
                  <w:r w:rsidR="00DB658D">
                    <w:t xml:space="preserve">können </w:t>
                  </w:r>
                  <w:r>
                    <w:t>.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oval id="Ellipse 13" o:spid="_x0000_s1032" style="position:absolute;margin-left:189pt;margin-top:13pt;width:161.95pt;height:84.1pt;z-index:251653120;visibility:visible;v-text-anchor:middle" strokeweight="1.5pt">
            <v:textbox style="mso-next-textbox:#Ellipse 13">
              <w:txbxContent>
                <w:p w:rsidR="002F6CA2" w:rsidRDefault="002F6CA2">
                  <w:pPr>
                    <w:pStyle w:val="Textkrper3"/>
                  </w:pPr>
                  <w:r>
                    <w:t xml:space="preserve">Ich höre </w:t>
                  </w:r>
                  <w:r w:rsidR="000B587E">
                    <w:t xml:space="preserve">die </w:t>
                  </w:r>
                  <w:r>
                    <w:t xml:space="preserve">Laute </w:t>
                  </w:r>
                  <w:r w:rsidR="000B587E">
                    <w:t>in einem Worte genau</w:t>
                  </w:r>
                  <w:r>
                    <w:t>.</w:t>
                  </w:r>
                </w:p>
              </w:txbxContent>
            </v:textbox>
          </v:oval>
        </w:pict>
      </w:r>
    </w:p>
    <w:p w:rsidR="002F6CA2" w:rsidRDefault="002F6CA2">
      <w:pPr>
        <w:pStyle w:val="KeinLeerraum"/>
        <w:rPr>
          <w:rFonts w:ascii="Bayerndruck" w:hAnsi="Bayerndruck" w:cs="Bayerndruck"/>
          <w:noProof/>
        </w:rPr>
      </w:pPr>
    </w:p>
    <w:p w:rsidR="002F6CA2" w:rsidRDefault="002F6CA2"/>
    <w:p w:rsidR="002F6CA2" w:rsidRDefault="00486EE3">
      <w:r>
        <w:rPr>
          <w:noProof/>
        </w:rPr>
        <w:pict>
          <v:oval id="Ellipse 18" o:spid="_x0000_s1034" style="position:absolute;margin-left:603pt;margin-top:-.5pt;width:135pt;height:82.3pt;z-index:251657216;visibility:visible;v-text-anchor:middle" strokeweight="1.5pt">
            <v:textbox style="mso-next-textbox:#Ellipse 18">
              <w:txbxContent>
                <w:p w:rsidR="002F6CA2" w:rsidRDefault="002F6CA2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</w:rPr>
                    <w:t>Ich schreibe gerne.</w:t>
                  </w:r>
                </w:p>
              </w:txbxContent>
            </v:textbox>
          </v:oval>
        </w:pict>
      </w:r>
    </w:p>
    <w:p w:rsidR="002F6CA2" w:rsidRDefault="00486EE3">
      <w:r>
        <w:rPr>
          <w:noProof/>
        </w:rPr>
        <w:pict>
          <v:oval id="Ellipse 29" o:spid="_x0000_s1026" style="position:absolute;margin-left:362pt;margin-top:4.5pt;width:124.8pt;height:74.45pt;z-index:251655168;visibility:visible;v-text-anchor:middle" strokeweight="1.5pt">
            <v:textbox style="mso-next-textbox:#Ellipse 29">
              <w:txbxContent>
                <w:p w:rsidR="002F6CA2" w:rsidRDefault="002F6CA2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  <w:b/>
                      <w:bCs/>
                    </w:rPr>
                    <w:t>Ich lese gerne.</w:t>
                  </w:r>
                </w:p>
                <w:p w:rsidR="002F6CA2" w:rsidRDefault="002F6CA2"/>
              </w:txbxContent>
            </v:textbox>
          </v:oval>
        </w:pict>
      </w:r>
    </w:p>
    <w:p w:rsidR="002F6CA2" w:rsidRDefault="002F6CA2"/>
    <w:p w:rsidR="002F6CA2" w:rsidRDefault="002F6CA2"/>
    <w:p w:rsidR="002F6CA2" w:rsidRDefault="00486EE3">
      <w:r>
        <w:rPr>
          <w:noProof/>
        </w:rPr>
        <w:pict>
          <v:oval id="Ellipse 9" o:spid="_x0000_s1035" style="position:absolute;margin-left:15pt;margin-top:7.1pt;width:215.45pt;height:99pt;z-index:251654144;visibility:visible;v-text-anchor:middle" strokeweight="1.5pt">
            <v:textbox style="mso-next-textbox:#Ellipse 9">
              <w:txbxContent>
                <w:p w:rsidR="002F6CA2" w:rsidRDefault="002F6CA2">
                  <w:pPr>
                    <w:pStyle w:val="Textkrper3"/>
                  </w:pPr>
                  <w:r>
                    <w:t xml:space="preserve">Ich </w:t>
                  </w:r>
                  <w:r w:rsidR="00DB658D">
                    <w:t xml:space="preserve">erkläre so, dass mich alle verstehen und bin höflich mit meinen Worten. </w:t>
                  </w:r>
                </w:p>
              </w:txbxContent>
            </v:textbox>
          </v:oval>
        </w:pict>
      </w:r>
    </w:p>
    <w:p w:rsidR="002F6CA2" w:rsidRDefault="002F6CA2">
      <w:pPr>
        <w:pStyle w:val="KeinLeerraum"/>
      </w:pPr>
    </w:p>
    <w:p w:rsidR="002F6CA2" w:rsidRDefault="00486EE3">
      <w:r>
        <w:rPr>
          <w:noProof/>
        </w:rPr>
        <w:pict>
          <v:oval id="_x0000_s1036" style="position:absolute;margin-left:283.45pt;margin-top:14.6pt;width:198pt;height:81pt;z-index:251661312">
            <v:textbox style="mso-next-textbox:#_x0000_s1036">
              <w:txbxContent>
                <w:p w:rsidR="002F6CA2" w:rsidRDefault="002F6CA2">
                  <w:pPr>
                    <w:pStyle w:val="Textkrper3"/>
                  </w:pPr>
                  <w:r>
                    <w:t>Ich kenne alle Buchstaben.</w:t>
                  </w:r>
                </w:p>
              </w:txbxContent>
            </v:textbox>
          </v:oval>
        </w:pict>
      </w:r>
    </w:p>
    <w:p w:rsidR="002F6CA2" w:rsidRDefault="002F6CA2"/>
    <w:p w:rsidR="002F6CA2" w:rsidRDefault="002F6CA2"/>
    <w:p w:rsidR="002F6CA2" w:rsidRDefault="002F6CA2"/>
    <w:p w:rsidR="002F6CA2" w:rsidRDefault="002F6CA2"/>
    <w:p w:rsidR="002F6CA2" w:rsidRDefault="00486EE3">
      <w:r>
        <w:rPr>
          <w:noProof/>
        </w:rPr>
        <w:pict>
          <v:oval id="_x0000_s1037" style="position:absolute;margin-left:86.4pt;margin-top:3.7pt;width:264.55pt;height:108.25pt;z-index:251660288;visibility:visible;v-text-anchor:middle" strokeweight="1.5pt">
            <v:textbox style="mso-next-textbox:#_x0000_s1037">
              <w:txbxContent>
                <w:p w:rsidR="002F6CA2" w:rsidRDefault="002F6CA2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</w:rPr>
                    <w:t xml:space="preserve">Ich </w:t>
                  </w:r>
                  <w:r w:rsidR="000B587E">
                    <w:rPr>
                      <w:rFonts w:ascii="DR BY neu" w:hAnsi="DR BY neu" w:cs="DR BY neu"/>
                    </w:rPr>
                    <w:t>sage in Gesprächsrunden und in Gruppenarbeiten etwas zum Thema.</w:t>
                  </w:r>
                </w:p>
              </w:txbxContent>
            </v:textbox>
          </v:oval>
        </w:pict>
      </w:r>
    </w:p>
    <w:p w:rsidR="002F6CA2" w:rsidRDefault="002F6CA2"/>
    <w:p w:rsidR="002F6CA2" w:rsidRDefault="00486EE3">
      <w:r>
        <w:rPr>
          <w:noProof/>
        </w:rPr>
        <w:pict>
          <v:oval id="Ellipse 11" o:spid="_x0000_s1033" style="position:absolute;margin-left:356pt;margin-top:12.3pt;width:163.35pt;height:91.3pt;z-index:251656192;visibility:visible;v-text-anchor:middle" strokeweight="1.5pt">
            <v:textbox style="mso-next-textbox:#Ellipse 11">
              <w:txbxContent>
                <w:p w:rsidR="002F6CA2" w:rsidRDefault="002F6CA2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</w:rPr>
                    <w:t>Ich höre anderen aufmerksam zu.</w:t>
                  </w:r>
                </w:p>
              </w:txbxContent>
            </v:textbox>
          </v:oval>
        </w:pict>
      </w:r>
    </w:p>
    <w:p w:rsidR="002F6CA2" w:rsidRDefault="002F6CA2"/>
    <w:p w:rsidR="002F6CA2" w:rsidRDefault="002F6CA2"/>
    <w:p w:rsidR="002F6CA2" w:rsidRDefault="002F6CA2"/>
    <w:p w:rsidR="002F6CA2" w:rsidRDefault="00486EE3">
      <w:r>
        <w:rPr>
          <w:noProof/>
        </w:rPr>
        <w:pict>
          <v:oval id="Ellipse 20" o:spid="_x0000_s1038" style="position:absolute;margin-left:23.45pt;margin-top:7.85pt;width:149.85pt;height:86.85pt;z-index:251659264;visibility:visible;v-text-anchor:middle" strokeweight="1.5pt">
            <v:textbox style="mso-next-textbox:#Ellipse 20">
              <w:txbxContent>
                <w:p w:rsidR="002F6CA2" w:rsidRDefault="002F6CA2">
                  <w:pPr>
                    <w:pStyle w:val="Textkrper3"/>
                  </w:pPr>
                  <w:r>
                    <w:t>Ich spreche laut und deutlich.</w:t>
                  </w:r>
                </w:p>
              </w:txbxContent>
            </v:textbox>
          </v:oval>
        </w:pict>
      </w:r>
    </w:p>
    <w:p w:rsidR="002F6CA2" w:rsidRDefault="00486EE3">
      <w:r>
        <w:rPr>
          <w:noProof/>
        </w:rPr>
        <w:pict>
          <v:oval id="_x0000_s1040" style="position:absolute;margin-left:205pt;margin-top:41.45pt;width:297.55pt;height:149.3pt;z-index:251662336">
            <v:textbox>
              <w:txbxContent>
                <w:p w:rsidR="002F6CA2" w:rsidRDefault="002F6CA2">
                  <w:pPr>
                    <w:rPr>
                      <w:rFonts w:ascii="Bayerndruck" w:hAnsi="Bayerndruck" w:cs="Bayerndruck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39" style="position:absolute;margin-left:1pt;margin-top:152.85pt;width:270.55pt;height:162pt;z-index:251663360">
            <v:textbox>
              <w:txbxContent>
                <w:p w:rsidR="002F6CA2" w:rsidRDefault="002F6CA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sectPr w:rsidR="002F6CA2" w:rsidSect="00DB658D">
      <w:pgSz w:w="11906" w:h="16838" w:code="9"/>
      <w:pgMar w:top="851" w:right="851" w:bottom="851" w:left="851" w:header="709" w:footer="709" w:gutter="0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PROJECT1.VORLAGENMAK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PROJECT.VORLAGENMAKROS.ZIFFEREINFÜGEN"/>
    </wne:keymap>
    <wne:keymap wne:kcmPrimary="0452">
      <wne:macro wne:macroName="PROJECT1.VORLAGENMAK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PROJECT1.VORLAGENMAKROS.EMAILODERFAXSENDEN"/>
    </wne:keymap>
    <wne:keymap wne:kcmPrimary="045A">
      <wne:macro wne:macroName="PROJECT1.VORLAGENMAKROS.NEUEZIFF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 BY neu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yerndruc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CA2"/>
    <w:rsid w:val="000B587E"/>
    <w:rsid w:val="002F6CA2"/>
    <w:rsid w:val="00486EE3"/>
    <w:rsid w:val="00794FF5"/>
    <w:rsid w:val="00D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tabs>
        <w:tab w:val="left" w:pos="-1440"/>
        <w:tab w:val="left" w:pos="-720"/>
      </w:tabs>
      <w:jc w:val="center"/>
    </w:pPr>
    <w:rPr>
      <w:smallCaps/>
      <w:sz w:val="36"/>
      <w:szCs w:val="36"/>
    </w:rPr>
  </w:style>
  <w:style w:type="character" w:customStyle="1" w:styleId="TextkrperZchn">
    <w:name w:val="Textkörper Zchn"/>
    <w:link w:val="Textkrper"/>
    <w:uiPriority w:val="99"/>
    <w:rPr>
      <w:rFonts w:ascii="Times New Roman" w:hAnsi="Times New Roman" w:cs="Times New Roman"/>
      <w:smallCaps/>
      <w:sz w:val="20"/>
      <w:szCs w:val="20"/>
      <w:lang w:eastAsia="de-DE"/>
    </w:rPr>
  </w:style>
  <w:style w:type="paragraph" w:styleId="KeinLeerraum">
    <w:name w:val="No Spacing"/>
    <w:uiPriority w:val="99"/>
    <w:qFormat/>
    <w:rPr>
      <w:rFonts w:ascii="Times New Roman" w:hAnsi="Times New Roman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pPr>
      <w:jc w:val="center"/>
    </w:pPr>
    <w:rPr>
      <w:rFonts w:ascii="DR BY neu" w:hAnsi="DR BY neu" w:cs="DR BY neu"/>
      <w:sz w:val="32"/>
      <w:szCs w:val="32"/>
    </w:rPr>
  </w:style>
  <w:style w:type="character" w:customStyle="1" w:styleId="Textkrper2Zchn">
    <w:name w:val="Textkörper 2 Zchn"/>
    <w:link w:val="Textkrper2"/>
    <w:uiPriority w:val="99"/>
    <w:rPr>
      <w:rFonts w:ascii="Verdana" w:hAnsi="Verdana" w:cs="Verdana"/>
      <w:sz w:val="20"/>
      <w:szCs w:val="20"/>
      <w:lang w:eastAsia="de-DE"/>
    </w:rPr>
  </w:style>
  <w:style w:type="character" w:styleId="Kommentarzeichen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link w:val="Kommentarthema"/>
    <w:uiPriority w:val="99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Comic Sans MS" w:hAnsi="Comic Sans MS" w:cs="Comic Sans MS"/>
      <w:b/>
      <w:bCs/>
    </w:rPr>
  </w:style>
  <w:style w:type="character" w:customStyle="1" w:styleId="TitelZchn">
    <w:name w:val="Titel Zchn"/>
    <w:link w:val="Titel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xtkrper3">
    <w:name w:val="Body Text 3"/>
    <w:basedOn w:val="Standard"/>
    <w:link w:val="Textkrper3Zchn"/>
    <w:uiPriority w:val="99"/>
    <w:pPr>
      <w:jc w:val="center"/>
    </w:pPr>
    <w:rPr>
      <w:rFonts w:ascii="DR BY neu" w:hAnsi="DR BY neu" w:cs="DR BY neu"/>
    </w:rPr>
  </w:style>
  <w:style w:type="character" w:customStyle="1" w:styleId="Textkrper3Zchn">
    <w:name w:val="Textkörper 3 Zchn"/>
    <w:link w:val="Textkrper3"/>
    <w:uiPriority w:val="99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D43B195D.dotm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</vt:lpstr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</dc:title>
  <dc:creator>Barbara</dc:creator>
  <cp:lastModifiedBy>Ziegler, Vanessa (StMUK)</cp:lastModifiedBy>
  <cp:revision>5</cp:revision>
  <cp:lastPrinted>2014-07-09T15:26:00Z</cp:lastPrinted>
  <dcterms:created xsi:type="dcterms:W3CDTF">2014-02-06T14:33:00Z</dcterms:created>
  <dcterms:modified xsi:type="dcterms:W3CDTF">2014-07-09T15:26:00Z</dcterms:modified>
</cp:coreProperties>
</file>