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D6" w:rsidRDefault="003E720C" w:rsidP="00E709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7042F952" wp14:editId="5463A883">
            <wp:simplePos x="0" y="0"/>
            <wp:positionH relativeFrom="column">
              <wp:posOffset>4448810</wp:posOffset>
            </wp:positionH>
            <wp:positionV relativeFrom="paragraph">
              <wp:posOffset>-540385</wp:posOffset>
            </wp:positionV>
            <wp:extent cx="1514475" cy="1336040"/>
            <wp:effectExtent l="0" t="0" r="9525" b="0"/>
            <wp:wrapTight wrapText="bothSides">
              <wp:wrapPolygon edited="0">
                <wp:start x="0" y="0"/>
                <wp:lineTo x="0" y="21251"/>
                <wp:lineTo x="21464" y="21251"/>
                <wp:lineTo x="2146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4D6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306B0C46" wp14:editId="15C296A6">
            <wp:simplePos x="0" y="0"/>
            <wp:positionH relativeFrom="column">
              <wp:posOffset>49530</wp:posOffset>
            </wp:positionH>
            <wp:positionV relativeFrom="paragraph">
              <wp:posOffset>-458470</wp:posOffset>
            </wp:positionV>
            <wp:extent cx="6762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296" y="21246"/>
                <wp:lineTo x="21296" y="0"/>
                <wp:lineTo x="0" y="0"/>
              </wp:wrapPolygon>
            </wp:wrapTight>
            <wp:docPr id="10" name="Grafik 10" descr="logo orange mit 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orange mit Schriftzu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4D6" w:rsidRDefault="009C34D6" w:rsidP="00E709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34D6" w:rsidRDefault="009C34D6" w:rsidP="00E709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34D6" w:rsidRDefault="009C34D6" w:rsidP="00E709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34D6" w:rsidRDefault="009C34D6" w:rsidP="00E709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4CEF" w:rsidRPr="004E0DC8" w:rsidRDefault="00314CEF" w:rsidP="00314CEF">
      <w:pPr>
        <w:spacing w:after="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Anlage </w:t>
      </w:r>
      <w:r w:rsidR="00192FCD">
        <w:rPr>
          <w:rFonts w:ascii="Lucida Sans Unicode" w:hAnsi="Lucida Sans Unicode" w:cs="Lucida Sans Unicode"/>
          <w:b/>
          <w:sz w:val="20"/>
          <w:szCs w:val="20"/>
        </w:rPr>
        <w:t>2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zum </w:t>
      </w:r>
      <w:r w:rsidRPr="004E0DC8">
        <w:rPr>
          <w:rFonts w:ascii="Lucida Sans Unicode" w:hAnsi="Lucida Sans Unicode" w:cs="Lucida Sans Unicode"/>
          <w:b/>
          <w:sz w:val="20"/>
          <w:szCs w:val="20"/>
        </w:rPr>
        <w:t xml:space="preserve">Schreiben </w:t>
      </w:r>
      <w:r w:rsidRPr="00E70927">
        <w:rPr>
          <w:rFonts w:ascii="Lucida Sans Unicode" w:hAnsi="Lucida Sans Unicode" w:cs="Lucida Sans Unicode"/>
          <w:b/>
          <w:sz w:val="20"/>
          <w:szCs w:val="20"/>
        </w:rPr>
        <w:t>Az.</w:t>
      </w:r>
      <w:r w:rsidRPr="00E70927">
        <w:t xml:space="preserve"> </w:t>
      </w:r>
      <w:r w:rsidRPr="00E70927">
        <w:rPr>
          <w:rFonts w:ascii="Lucida Sans Unicode" w:hAnsi="Lucida Sans Unicode" w:cs="Lucida Sans Unicode"/>
          <w:b/>
          <w:sz w:val="20"/>
          <w:szCs w:val="20"/>
        </w:rPr>
        <w:t>SBB pr 1018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AA1AC1">
        <w:rPr>
          <w:rFonts w:ascii="Lucida Sans Unicode" w:hAnsi="Lucida Sans Unicode" w:cs="Lucida Sans Unicode"/>
          <w:b/>
          <w:sz w:val="20"/>
          <w:szCs w:val="20"/>
        </w:rPr>
        <w:t>/ I</w:t>
      </w:r>
      <w:r w:rsidR="00AA1AC1" w:rsidRPr="00AA1AC1">
        <w:rPr>
          <w:rFonts w:ascii="Lucida Sans Unicode" w:hAnsi="Lucida Sans Unicode" w:cs="Lucida Sans Unicode"/>
          <w:b/>
          <w:sz w:val="20"/>
          <w:szCs w:val="20"/>
        </w:rPr>
        <w:t>II</w:t>
      </w:r>
      <w:r w:rsidRPr="00AA1AC1">
        <w:rPr>
          <w:rFonts w:ascii="Lucida Sans Unicode" w:hAnsi="Lucida Sans Unicode" w:cs="Lucida Sans Unicode"/>
          <w:b/>
          <w:sz w:val="20"/>
          <w:szCs w:val="20"/>
        </w:rPr>
        <w:t>.</w:t>
      </w:r>
      <w:r w:rsidR="00AA1AC1" w:rsidRPr="00AA1AC1">
        <w:rPr>
          <w:rFonts w:ascii="Lucida Sans Unicode" w:hAnsi="Lucida Sans Unicode" w:cs="Lucida Sans Unicode"/>
          <w:b/>
          <w:sz w:val="20"/>
          <w:szCs w:val="20"/>
        </w:rPr>
        <w:t>1</w:t>
      </w:r>
      <w:r w:rsidRPr="00AA1AC1">
        <w:rPr>
          <w:rFonts w:ascii="Lucida Sans Unicode" w:hAnsi="Lucida Sans Unicode" w:cs="Lucida Sans Unicode"/>
          <w:b/>
          <w:sz w:val="20"/>
          <w:szCs w:val="20"/>
        </w:rPr>
        <w:t xml:space="preserve"> – BS4646 – </w:t>
      </w:r>
      <w:r w:rsidRPr="005560AD">
        <w:rPr>
          <w:rFonts w:ascii="Lucida Sans Unicode" w:hAnsi="Lucida Sans Unicode" w:cs="Lucida Sans Unicode"/>
          <w:b/>
          <w:sz w:val="20"/>
          <w:szCs w:val="20"/>
        </w:rPr>
        <w:t>4b</w:t>
      </w:r>
      <w:r w:rsidR="0031414D" w:rsidRPr="005560AD">
        <w:rPr>
          <w:rFonts w:ascii="Lucida Sans Unicode" w:hAnsi="Lucida Sans Unicode" w:cs="Lucida Sans Unicode"/>
          <w:b/>
          <w:sz w:val="20"/>
          <w:szCs w:val="20"/>
        </w:rPr>
        <w:t xml:space="preserve">.100 072  </w:t>
      </w:r>
      <w:r w:rsidRPr="00871E60">
        <w:rPr>
          <w:rFonts w:ascii="Lucida Sans Unicode" w:hAnsi="Lucida Sans Unicode" w:cs="Lucida Sans Unicode"/>
          <w:b/>
          <w:sz w:val="20"/>
          <w:szCs w:val="20"/>
        </w:rPr>
        <w:t xml:space="preserve">vom </w:t>
      </w:r>
      <w:r w:rsidR="00871E60" w:rsidRPr="00871E60">
        <w:rPr>
          <w:rFonts w:ascii="Lucida Sans Unicode" w:hAnsi="Lucida Sans Unicode" w:cs="Lucida Sans Unicode"/>
          <w:b/>
          <w:sz w:val="20"/>
          <w:szCs w:val="20"/>
        </w:rPr>
        <w:t>23.10</w:t>
      </w:r>
      <w:r w:rsidRPr="00871E60">
        <w:rPr>
          <w:rFonts w:ascii="Lucida Sans Unicode" w:hAnsi="Lucida Sans Unicode" w:cs="Lucida Sans Unicode"/>
          <w:b/>
          <w:sz w:val="20"/>
          <w:szCs w:val="20"/>
        </w:rPr>
        <w:t>.2017</w:t>
      </w:r>
    </w:p>
    <w:p w:rsidR="00E70953" w:rsidRPr="00726ED9" w:rsidRDefault="00E70953" w:rsidP="00E70953">
      <w:pPr>
        <w:spacing w:after="0" w:line="240" w:lineRule="auto"/>
        <w:rPr>
          <w:rFonts w:ascii="Lucida Sans Unicode" w:hAnsi="Lucida Sans Unicode" w:cs="Lucida Sans Unicode"/>
          <w:b/>
          <w:sz w:val="16"/>
          <w:szCs w:val="16"/>
        </w:rPr>
      </w:pPr>
    </w:p>
    <w:p w:rsidR="00654BAB" w:rsidRPr="00124D01" w:rsidRDefault="00DA7AF0" w:rsidP="00726ED9">
      <w:pPr>
        <w:rPr>
          <w:rFonts w:ascii="Lucida Sans Unicode" w:hAnsi="Lucida Sans Unicode" w:cs="Lucida Sans Unicode"/>
          <w:b/>
          <w:sz w:val="20"/>
          <w:szCs w:val="20"/>
        </w:rPr>
      </w:pPr>
      <w:r w:rsidRPr="00124D01">
        <w:rPr>
          <w:rFonts w:ascii="Lucida Sans Unicode" w:hAnsi="Lucida Sans Unicode" w:cs="Lucida Sans Unicode"/>
          <w:b/>
          <w:sz w:val="20"/>
          <w:szCs w:val="20"/>
        </w:rPr>
        <w:t>Bewerbung</w:t>
      </w:r>
      <w:r w:rsidR="0020018E" w:rsidRPr="00124D01">
        <w:rPr>
          <w:rFonts w:ascii="Lucida Sans Unicode" w:hAnsi="Lucida Sans Unicode" w:cs="Lucida Sans Unicode"/>
          <w:b/>
          <w:sz w:val="20"/>
          <w:szCs w:val="20"/>
        </w:rPr>
        <w:t>sformular</w:t>
      </w:r>
      <w:r w:rsidR="00314CEF">
        <w:rPr>
          <w:rFonts w:ascii="Lucida Sans Unicode" w:hAnsi="Lucida Sans Unicode" w:cs="Lucida Sans Unicode"/>
          <w:b/>
          <w:sz w:val="20"/>
          <w:szCs w:val="20"/>
        </w:rPr>
        <w:t xml:space="preserve"> „Bilinguale Grundschule Französisch</w:t>
      </w:r>
      <w:r w:rsidR="00AA1AC1">
        <w:rPr>
          <w:rFonts w:ascii="Lucida Sans Unicode" w:hAnsi="Lucida Sans Unicode" w:cs="Lucida Sans Unicode"/>
          <w:b/>
          <w:sz w:val="20"/>
          <w:szCs w:val="20"/>
        </w:rPr>
        <w:t xml:space="preserve"> – Phase II</w:t>
      </w:r>
      <w:r w:rsidR="00314CEF">
        <w:rPr>
          <w:rFonts w:ascii="Lucida Sans Unicode" w:hAnsi="Lucida Sans Unicode" w:cs="Lucida Sans Unicode"/>
          <w:b/>
          <w:sz w:val="20"/>
          <w:szCs w:val="20"/>
        </w:rPr>
        <w:t>“</w:t>
      </w:r>
    </w:p>
    <w:p w:rsidR="00314CEF" w:rsidRDefault="00314CEF" w:rsidP="00726ED9">
      <w:pPr>
        <w:spacing w:after="0"/>
        <w:rPr>
          <w:rFonts w:ascii="Lucida Sans Unicode" w:hAnsi="Lucida Sans Unicode" w:cs="Lucida Sans Unicode"/>
          <w:sz w:val="20"/>
          <w:szCs w:val="20"/>
        </w:rPr>
      </w:pPr>
    </w:p>
    <w:p w:rsidR="00300D5F" w:rsidRDefault="00364520" w:rsidP="00726ED9">
      <w:pPr>
        <w:spacing w:after="0"/>
        <w:rPr>
          <w:rFonts w:ascii="Lucida Sans Unicode" w:hAnsi="Lucida Sans Unicode" w:cs="Lucida Sans Unicode"/>
          <w:sz w:val="20"/>
          <w:szCs w:val="20"/>
        </w:rPr>
      </w:pPr>
      <w:r w:rsidRPr="00124D01">
        <w:rPr>
          <w:rFonts w:ascii="Lucida Sans Unicode" w:hAnsi="Lucida Sans Unicode" w:cs="Lucida Sans Unicode"/>
          <w:sz w:val="20"/>
          <w:szCs w:val="20"/>
        </w:rPr>
        <w:t xml:space="preserve">Bitte </w:t>
      </w:r>
      <w:r w:rsidR="00C70EDA" w:rsidRPr="00124D01">
        <w:rPr>
          <w:rFonts w:ascii="Lucida Sans Unicode" w:hAnsi="Lucida Sans Unicode" w:cs="Lucida Sans Unicode"/>
          <w:sz w:val="20"/>
          <w:szCs w:val="20"/>
        </w:rPr>
        <w:t xml:space="preserve">füllen Sie </w:t>
      </w:r>
      <w:r w:rsidR="0020018E" w:rsidRPr="00124D01">
        <w:rPr>
          <w:rFonts w:ascii="Lucida Sans Unicode" w:hAnsi="Lucida Sans Unicode" w:cs="Lucida Sans Unicode"/>
          <w:sz w:val="20"/>
          <w:szCs w:val="20"/>
        </w:rPr>
        <w:t>das Bewerbungsformular</w:t>
      </w:r>
      <w:r w:rsidR="00C70EDA" w:rsidRPr="00124D01">
        <w:rPr>
          <w:rFonts w:ascii="Lucida Sans Unicode" w:hAnsi="Lucida Sans Unicode" w:cs="Lucida Sans Unicode"/>
          <w:sz w:val="20"/>
          <w:szCs w:val="20"/>
        </w:rPr>
        <w:t xml:space="preserve"> aus</w:t>
      </w:r>
      <w:r w:rsidR="00416135" w:rsidRPr="00124D01">
        <w:rPr>
          <w:rFonts w:ascii="Lucida Sans Unicode" w:hAnsi="Lucida Sans Unicode" w:cs="Lucida Sans Unicode"/>
          <w:sz w:val="20"/>
          <w:szCs w:val="20"/>
        </w:rPr>
        <w:t xml:space="preserve"> und </w:t>
      </w:r>
      <w:r w:rsidR="00416135" w:rsidRPr="007C5F43">
        <w:rPr>
          <w:rFonts w:ascii="Lucida Sans Unicode" w:hAnsi="Lucida Sans Unicode" w:cs="Lucida Sans Unicode"/>
          <w:sz w:val="20"/>
          <w:szCs w:val="20"/>
        </w:rPr>
        <w:t xml:space="preserve">senden Sie es bis zum </w:t>
      </w:r>
      <w:r w:rsidR="00EF245F">
        <w:rPr>
          <w:rFonts w:ascii="Lucida Sans Unicode" w:hAnsi="Lucida Sans Unicode" w:cs="Lucida Sans Unicode"/>
          <w:b/>
          <w:sz w:val="20"/>
          <w:szCs w:val="20"/>
        </w:rPr>
        <w:t>20</w:t>
      </w:r>
      <w:r w:rsidR="00707A67" w:rsidRPr="00AA1AC1">
        <w:rPr>
          <w:rFonts w:ascii="Lucida Sans Unicode" w:hAnsi="Lucida Sans Unicode" w:cs="Lucida Sans Unicode"/>
          <w:b/>
          <w:sz w:val="20"/>
          <w:szCs w:val="20"/>
        </w:rPr>
        <w:t>.</w:t>
      </w:r>
      <w:r w:rsidR="00EF245F">
        <w:rPr>
          <w:rFonts w:ascii="Lucida Sans Unicode" w:hAnsi="Lucida Sans Unicode" w:cs="Lucida Sans Unicode"/>
          <w:b/>
          <w:sz w:val="20"/>
          <w:szCs w:val="20"/>
        </w:rPr>
        <w:t>12</w:t>
      </w:r>
      <w:r w:rsidR="00145517" w:rsidRPr="00AA1AC1">
        <w:rPr>
          <w:rFonts w:ascii="Lucida Sans Unicode" w:hAnsi="Lucida Sans Unicode" w:cs="Lucida Sans Unicode"/>
          <w:b/>
          <w:sz w:val="20"/>
          <w:szCs w:val="20"/>
        </w:rPr>
        <w:t>.201</w:t>
      </w:r>
      <w:r w:rsidR="00EF245F">
        <w:rPr>
          <w:rFonts w:ascii="Lucida Sans Unicode" w:hAnsi="Lucida Sans Unicode" w:cs="Lucida Sans Unicode"/>
          <w:b/>
          <w:sz w:val="20"/>
          <w:szCs w:val="20"/>
        </w:rPr>
        <w:t>7</w:t>
      </w:r>
      <w:r w:rsidR="00416135" w:rsidRPr="00AA1AC1">
        <w:rPr>
          <w:rFonts w:ascii="Lucida Sans Unicode" w:hAnsi="Lucida Sans Unicode" w:cs="Lucida Sans Unicode"/>
          <w:b/>
          <w:sz w:val="20"/>
          <w:szCs w:val="20"/>
        </w:rPr>
        <w:t xml:space="preserve"> (Eingang)</w:t>
      </w:r>
      <w:r w:rsidR="00416135" w:rsidRPr="007C5F4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76368" w:rsidRPr="007C5F43">
        <w:rPr>
          <w:rFonts w:ascii="Lucida Sans Unicode" w:hAnsi="Lucida Sans Unicode" w:cs="Lucida Sans Unicode"/>
          <w:sz w:val="20"/>
          <w:szCs w:val="20"/>
        </w:rPr>
        <w:t xml:space="preserve">per E-Mail </w:t>
      </w:r>
      <w:r w:rsidR="00416135" w:rsidRPr="007C5F43">
        <w:rPr>
          <w:rFonts w:ascii="Lucida Sans Unicode" w:hAnsi="Lucida Sans Unicode" w:cs="Lucida Sans Unicode"/>
          <w:sz w:val="20"/>
          <w:szCs w:val="20"/>
        </w:rPr>
        <w:t>an das Staatliche Schulamt</w:t>
      </w:r>
      <w:r w:rsidR="00416135" w:rsidRPr="00124D01">
        <w:rPr>
          <w:rFonts w:ascii="Lucida Sans Unicode" w:hAnsi="Lucida Sans Unicode" w:cs="Lucida Sans Unicode"/>
          <w:sz w:val="20"/>
          <w:szCs w:val="20"/>
        </w:rPr>
        <w:t xml:space="preserve"> (Details siehe Anlage</w:t>
      </w:r>
      <w:r w:rsidR="00F07947" w:rsidRPr="00124D01">
        <w:rPr>
          <w:rFonts w:ascii="Lucida Sans Unicode" w:hAnsi="Lucida Sans Unicode" w:cs="Lucida Sans Unicode"/>
          <w:sz w:val="20"/>
          <w:szCs w:val="20"/>
        </w:rPr>
        <w:t> </w:t>
      </w:r>
      <w:r w:rsidR="00192FCD">
        <w:rPr>
          <w:rFonts w:ascii="Lucida Sans Unicode" w:hAnsi="Lucida Sans Unicode" w:cs="Lucida Sans Unicode"/>
          <w:sz w:val="20"/>
          <w:szCs w:val="20"/>
        </w:rPr>
        <w:t>1</w:t>
      </w:r>
      <w:r w:rsidR="00416135" w:rsidRPr="00124D01">
        <w:rPr>
          <w:rFonts w:ascii="Lucida Sans Unicode" w:hAnsi="Lucida Sans Unicode" w:cs="Lucida Sans Unicode"/>
          <w:sz w:val="20"/>
          <w:szCs w:val="20"/>
        </w:rPr>
        <w:t>).</w:t>
      </w:r>
    </w:p>
    <w:p w:rsidR="00726ED9" w:rsidRPr="00726ED9" w:rsidRDefault="00726ED9">
      <w:pPr>
        <w:rPr>
          <w:rFonts w:ascii="Lucida Sans Unicode" w:hAnsi="Lucida Sans Unicode" w:cs="Lucida Sans Unicode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2921"/>
        <w:gridCol w:w="2922"/>
      </w:tblGrid>
      <w:tr w:rsidR="006450C4" w:rsidRPr="00124D01" w:rsidTr="00BA1CC4">
        <w:tc>
          <w:tcPr>
            <w:tcW w:w="9212" w:type="dxa"/>
            <w:gridSpan w:val="3"/>
            <w:shd w:val="clear" w:color="auto" w:fill="D9D9D9" w:themeFill="background1" w:themeFillShade="D9"/>
          </w:tcPr>
          <w:p w:rsidR="006450C4" w:rsidRPr="00124D01" w:rsidRDefault="000E03E1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I. </w:t>
            </w:r>
            <w:r w:rsidR="006450C4" w:rsidRPr="00124D01">
              <w:rPr>
                <w:rFonts w:ascii="Lucida Sans Unicode" w:hAnsi="Lucida Sans Unicode" w:cs="Lucida Sans Unicode"/>
                <w:b/>
                <w:sz w:val="20"/>
                <w:szCs w:val="20"/>
              </w:rPr>
              <w:t>Allgemeine Informationen zur Grundschule</w:t>
            </w:r>
          </w:p>
          <w:p w:rsidR="00BA46CA" w:rsidRPr="00124D01" w:rsidRDefault="00BA46CA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364520" w:rsidRPr="00124D01" w:rsidTr="00CC18A0">
        <w:trPr>
          <w:trHeight w:val="1129"/>
        </w:trPr>
        <w:tc>
          <w:tcPr>
            <w:tcW w:w="3369" w:type="dxa"/>
          </w:tcPr>
          <w:p w:rsidR="00364520" w:rsidRPr="00124D01" w:rsidRDefault="00C70ED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>Schulname und Adresse</w:t>
            </w:r>
          </w:p>
        </w:tc>
        <w:tc>
          <w:tcPr>
            <w:tcW w:w="5843" w:type="dxa"/>
            <w:gridSpan w:val="2"/>
          </w:tcPr>
          <w:p w:rsidR="00C52F90" w:rsidRPr="00124D01" w:rsidRDefault="00C52F9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14CEF" w:rsidRDefault="00314CEF" w:rsidP="00C6280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62802" w:rsidRDefault="00C62802" w:rsidP="00C6280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62802" w:rsidRPr="00124D01" w:rsidRDefault="00C62802" w:rsidP="00C6280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64520" w:rsidRPr="00124D01" w:rsidTr="00364520">
        <w:trPr>
          <w:trHeight w:val="120"/>
        </w:trPr>
        <w:tc>
          <w:tcPr>
            <w:tcW w:w="3369" w:type="dxa"/>
            <w:vMerge w:val="restart"/>
          </w:tcPr>
          <w:p w:rsidR="00364520" w:rsidRPr="00124D01" w:rsidRDefault="0036452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>Sch</w:t>
            </w:r>
            <w:r w:rsidR="00C70EDA" w:rsidRPr="00124D01">
              <w:rPr>
                <w:rFonts w:ascii="Lucida Sans Unicode" w:hAnsi="Lucida Sans Unicode" w:cs="Lucida Sans Unicode"/>
                <w:sz w:val="20"/>
                <w:szCs w:val="20"/>
              </w:rPr>
              <w:t xml:space="preserve">ulleitung </w:t>
            </w:r>
          </w:p>
        </w:tc>
        <w:tc>
          <w:tcPr>
            <w:tcW w:w="5843" w:type="dxa"/>
            <w:gridSpan w:val="2"/>
          </w:tcPr>
          <w:p w:rsidR="00364520" w:rsidRPr="00124D01" w:rsidRDefault="0036452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>Name:</w:t>
            </w:r>
          </w:p>
          <w:p w:rsidR="00C52F90" w:rsidRPr="00124D01" w:rsidRDefault="00C52F9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64520" w:rsidRPr="00124D01" w:rsidTr="00364520">
        <w:trPr>
          <w:trHeight w:val="120"/>
        </w:trPr>
        <w:tc>
          <w:tcPr>
            <w:tcW w:w="3369" w:type="dxa"/>
            <w:vMerge/>
          </w:tcPr>
          <w:p w:rsidR="00364520" w:rsidRPr="00124D01" w:rsidRDefault="0036452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843" w:type="dxa"/>
            <w:gridSpan w:val="2"/>
          </w:tcPr>
          <w:p w:rsidR="00364520" w:rsidRPr="00124D01" w:rsidRDefault="0036452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>Telefon:</w:t>
            </w:r>
          </w:p>
          <w:p w:rsidR="00C52F90" w:rsidRPr="00124D01" w:rsidRDefault="00C52F9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64520" w:rsidRPr="00124D01" w:rsidTr="00364520">
        <w:trPr>
          <w:trHeight w:val="120"/>
        </w:trPr>
        <w:tc>
          <w:tcPr>
            <w:tcW w:w="3369" w:type="dxa"/>
            <w:vMerge/>
          </w:tcPr>
          <w:p w:rsidR="00364520" w:rsidRPr="00124D01" w:rsidRDefault="0036452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843" w:type="dxa"/>
            <w:gridSpan w:val="2"/>
          </w:tcPr>
          <w:p w:rsidR="00364520" w:rsidRPr="00124D01" w:rsidRDefault="0036452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>E-Mail:</w:t>
            </w:r>
          </w:p>
          <w:p w:rsidR="00C52F90" w:rsidRPr="00124D01" w:rsidRDefault="00C52F9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660D5" w:rsidRPr="00124D01" w:rsidTr="00EE6873">
        <w:trPr>
          <w:trHeight w:val="252"/>
        </w:trPr>
        <w:tc>
          <w:tcPr>
            <w:tcW w:w="3369" w:type="dxa"/>
            <w:vMerge w:val="restart"/>
          </w:tcPr>
          <w:p w:rsidR="0013168A" w:rsidRPr="00124D01" w:rsidRDefault="003660D5" w:rsidP="0013168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>Schülerzahlen</w:t>
            </w:r>
          </w:p>
          <w:p w:rsidR="003660D5" w:rsidRPr="00124D01" w:rsidRDefault="003660D5" w:rsidP="00C6280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sym w:font="Wingdings" w:char="F0E0"/>
            </w: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145517">
              <w:rPr>
                <w:rFonts w:ascii="Lucida Sans Unicode" w:hAnsi="Lucida Sans Unicode" w:cs="Lucida Sans Unicode"/>
                <w:sz w:val="20"/>
                <w:szCs w:val="20"/>
              </w:rPr>
              <w:t>Stand Schuljahr 201</w:t>
            </w:r>
            <w:r w:rsidR="00C62802">
              <w:rPr>
                <w:rFonts w:ascii="Lucida Sans Unicode" w:hAnsi="Lucida Sans Unicode" w:cs="Lucida Sans Unicode"/>
                <w:sz w:val="20"/>
                <w:szCs w:val="20"/>
              </w:rPr>
              <w:t>7</w:t>
            </w:r>
            <w:r w:rsidR="00145517">
              <w:rPr>
                <w:rFonts w:ascii="Lucida Sans Unicode" w:hAnsi="Lucida Sans Unicode" w:cs="Lucida Sans Unicode"/>
                <w:sz w:val="20"/>
                <w:szCs w:val="20"/>
              </w:rPr>
              <w:t>/201</w:t>
            </w:r>
            <w:r w:rsidR="00C62802">
              <w:rPr>
                <w:rFonts w:ascii="Lucida Sans Unicode" w:hAnsi="Lucida Sans Unicode" w:cs="Lucida Sans Unicode"/>
                <w:sz w:val="20"/>
                <w:szCs w:val="20"/>
              </w:rPr>
              <w:t>8</w:t>
            </w:r>
          </w:p>
        </w:tc>
        <w:tc>
          <w:tcPr>
            <w:tcW w:w="2921" w:type="dxa"/>
          </w:tcPr>
          <w:p w:rsidR="000F6EA6" w:rsidRDefault="003660D5" w:rsidP="00623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>Jgst. 1:</w:t>
            </w:r>
            <w:r w:rsidR="000F6EA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3660D5" w:rsidRPr="00124D01" w:rsidRDefault="003660D5" w:rsidP="00623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922" w:type="dxa"/>
          </w:tcPr>
          <w:p w:rsidR="003660D5" w:rsidRDefault="003660D5" w:rsidP="00623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>Jgst. 2:</w:t>
            </w:r>
            <w:r w:rsidR="000F6EA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0F6EA6" w:rsidRPr="00124D01" w:rsidRDefault="000F6EA6" w:rsidP="00623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660D5" w:rsidRPr="00124D01" w:rsidTr="00EE6873">
        <w:trPr>
          <w:trHeight w:val="251"/>
        </w:trPr>
        <w:tc>
          <w:tcPr>
            <w:tcW w:w="3369" w:type="dxa"/>
            <w:vMerge/>
          </w:tcPr>
          <w:p w:rsidR="003660D5" w:rsidRPr="00124D01" w:rsidRDefault="00366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921" w:type="dxa"/>
          </w:tcPr>
          <w:p w:rsidR="003660D5" w:rsidRDefault="003660D5" w:rsidP="00623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>Jgst. 3:</w:t>
            </w:r>
          </w:p>
          <w:p w:rsidR="003660D5" w:rsidRPr="00124D01" w:rsidRDefault="003660D5" w:rsidP="001047E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922" w:type="dxa"/>
          </w:tcPr>
          <w:p w:rsidR="003660D5" w:rsidRDefault="00366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>Jgst. 4:</w:t>
            </w:r>
          </w:p>
          <w:p w:rsidR="000F6EA6" w:rsidRPr="00124D01" w:rsidRDefault="000F6EA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660D5" w:rsidRPr="00124D01" w:rsidTr="00FC2700">
        <w:trPr>
          <w:trHeight w:val="180"/>
        </w:trPr>
        <w:tc>
          <w:tcPr>
            <w:tcW w:w="3369" w:type="dxa"/>
            <w:vMerge w:val="restart"/>
          </w:tcPr>
          <w:p w:rsidR="0013168A" w:rsidRPr="00124D01" w:rsidRDefault="003660D5" w:rsidP="0013168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>Anzahl der Klassen</w:t>
            </w:r>
          </w:p>
          <w:p w:rsidR="003660D5" w:rsidRPr="00124D01" w:rsidRDefault="003660D5" w:rsidP="00C6280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sym w:font="Wingdings" w:char="F0E0"/>
            </w:r>
            <w:r w:rsidR="00145517">
              <w:rPr>
                <w:rFonts w:ascii="Lucida Sans Unicode" w:hAnsi="Lucida Sans Unicode" w:cs="Lucida Sans Unicode"/>
                <w:sz w:val="20"/>
                <w:szCs w:val="20"/>
              </w:rPr>
              <w:t xml:space="preserve"> Stand Schuljahr 201</w:t>
            </w:r>
            <w:r w:rsidR="00C62802">
              <w:rPr>
                <w:rFonts w:ascii="Lucida Sans Unicode" w:hAnsi="Lucida Sans Unicode" w:cs="Lucida Sans Unicode"/>
                <w:sz w:val="20"/>
                <w:szCs w:val="20"/>
              </w:rPr>
              <w:t>7</w:t>
            </w:r>
            <w:r w:rsidR="00145517">
              <w:rPr>
                <w:rFonts w:ascii="Lucida Sans Unicode" w:hAnsi="Lucida Sans Unicode" w:cs="Lucida Sans Unicode"/>
                <w:sz w:val="20"/>
                <w:szCs w:val="20"/>
              </w:rPr>
              <w:t>/201</w:t>
            </w:r>
            <w:r w:rsidR="00C62802">
              <w:rPr>
                <w:rFonts w:ascii="Lucida Sans Unicode" w:hAnsi="Lucida Sans Unicode" w:cs="Lucida Sans Unicode"/>
                <w:sz w:val="20"/>
                <w:szCs w:val="20"/>
              </w:rPr>
              <w:t>8</w:t>
            </w:r>
          </w:p>
        </w:tc>
        <w:tc>
          <w:tcPr>
            <w:tcW w:w="2921" w:type="dxa"/>
          </w:tcPr>
          <w:p w:rsidR="000F6EA6" w:rsidRDefault="003660D5" w:rsidP="00623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>Jgst. 1:</w:t>
            </w:r>
            <w:r w:rsidR="000F6EA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3660D5" w:rsidRPr="00124D01" w:rsidRDefault="003660D5" w:rsidP="00623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922" w:type="dxa"/>
          </w:tcPr>
          <w:p w:rsidR="000F6EA6" w:rsidRDefault="003660D5" w:rsidP="00623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>Jgst. 2:</w:t>
            </w:r>
            <w:r w:rsidR="000F6EA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3660D5" w:rsidRPr="00124D01" w:rsidRDefault="003660D5" w:rsidP="00623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660D5" w:rsidRPr="00124D01" w:rsidTr="00BA1CC4">
        <w:trPr>
          <w:trHeight w:val="180"/>
        </w:trPr>
        <w:tc>
          <w:tcPr>
            <w:tcW w:w="3369" w:type="dxa"/>
            <w:vMerge/>
            <w:tcBorders>
              <w:bottom w:val="single" w:sz="4" w:space="0" w:color="000000" w:themeColor="text1"/>
            </w:tcBorders>
          </w:tcPr>
          <w:p w:rsidR="003660D5" w:rsidRPr="00124D01" w:rsidRDefault="003660D5" w:rsidP="00142D1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921" w:type="dxa"/>
            <w:tcBorders>
              <w:bottom w:val="single" w:sz="4" w:space="0" w:color="000000" w:themeColor="text1"/>
            </w:tcBorders>
          </w:tcPr>
          <w:p w:rsidR="000F6EA6" w:rsidRDefault="003660D5" w:rsidP="00142D1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>Jgst. 3:</w:t>
            </w:r>
          </w:p>
          <w:p w:rsidR="003660D5" w:rsidRPr="00124D01" w:rsidRDefault="003660D5" w:rsidP="00142D1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922" w:type="dxa"/>
            <w:tcBorders>
              <w:bottom w:val="single" w:sz="4" w:space="0" w:color="000000" w:themeColor="text1"/>
            </w:tcBorders>
          </w:tcPr>
          <w:p w:rsidR="000F6EA6" w:rsidRDefault="003660D5" w:rsidP="00623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>Jgst. 4:</w:t>
            </w:r>
            <w:r w:rsidR="000F6EA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3660D5" w:rsidRPr="00124D01" w:rsidRDefault="003660D5" w:rsidP="00142D1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660D5" w:rsidRPr="00124D01" w:rsidTr="00623040">
        <w:trPr>
          <w:trHeight w:val="252"/>
        </w:trPr>
        <w:tc>
          <w:tcPr>
            <w:tcW w:w="3369" w:type="dxa"/>
            <w:vMerge w:val="restart"/>
          </w:tcPr>
          <w:p w:rsidR="003660D5" w:rsidRPr="00124D01" w:rsidRDefault="003660D5" w:rsidP="00623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>Anzahl der Klassen im Ganztag (Angebotsform)</w:t>
            </w:r>
          </w:p>
          <w:p w:rsidR="003660D5" w:rsidRPr="00124D01" w:rsidRDefault="003660D5" w:rsidP="00623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sym w:font="Wingdings" w:char="F0E0"/>
            </w: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145517">
              <w:rPr>
                <w:rFonts w:ascii="Lucida Sans Unicode" w:hAnsi="Lucida Sans Unicode" w:cs="Lucida Sans Unicode"/>
                <w:sz w:val="20"/>
                <w:szCs w:val="20"/>
              </w:rPr>
              <w:t>Stand Schuljahr 201</w:t>
            </w:r>
            <w:r w:rsidR="00C62802">
              <w:rPr>
                <w:rFonts w:ascii="Lucida Sans Unicode" w:hAnsi="Lucida Sans Unicode" w:cs="Lucida Sans Unicode"/>
                <w:sz w:val="20"/>
                <w:szCs w:val="20"/>
              </w:rPr>
              <w:t>7</w:t>
            </w:r>
            <w:r w:rsidR="00145517">
              <w:rPr>
                <w:rFonts w:ascii="Lucida Sans Unicode" w:hAnsi="Lucida Sans Unicode" w:cs="Lucida Sans Unicode"/>
                <w:sz w:val="20"/>
                <w:szCs w:val="20"/>
              </w:rPr>
              <w:t>/201</w:t>
            </w:r>
            <w:r w:rsidR="00C62802">
              <w:rPr>
                <w:rFonts w:ascii="Lucida Sans Unicode" w:hAnsi="Lucida Sans Unicode" w:cs="Lucida Sans Unicode"/>
                <w:sz w:val="20"/>
                <w:szCs w:val="20"/>
              </w:rPr>
              <w:t>8</w:t>
            </w:r>
            <w:r w:rsidR="004A084B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</w:p>
          <w:p w:rsidR="003660D5" w:rsidRPr="00726ED9" w:rsidRDefault="003660D5" w:rsidP="00623040">
            <w:pPr>
              <w:rPr>
                <w:rFonts w:ascii="Lucida Sans Unicode" w:hAnsi="Lucida Sans Unicode" w:cs="Lucida Sans Unicode"/>
                <w:i/>
                <w:sz w:val="4"/>
                <w:szCs w:val="4"/>
              </w:rPr>
            </w:pPr>
          </w:p>
          <w:p w:rsidR="003660D5" w:rsidRDefault="00F07947" w:rsidP="003660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>z. B.</w:t>
            </w:r>
            <w:r w:rsidR="003660D5" w:rsidRPr="00124D01">
              <w:rPr>
                <w:rFonts w:ascii="Lucida Sans Unicode" w:hAnsi="Lucida Sans Unicode" w:cs="Lucida Sans Unicode"/>
                <w:sz w:val="20"/>
                <w:szCs w:val="20"/>
              </w:rPr>
              <w:t xml:space="preserve"> Jgst. 1:</w:t>
            </w:r>
            <w:r w:rsidR="003660D5" w:rsidRPr="00124D01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1 (GGTS)</w:t>
            </w:r>
          </w:p>
          <w:p w:rsidR="00726ED9" w:rsidRPr="00726ED9" w:rsidRDefault="00726ED9" w:rsidP="003660D5">
            <w:pPr>
              <w:rPr>
                <w:rFonts w:ascii="Lucida Sans Unicode" w:hAnsi="Lucida Sans Unicode" w:cs="Lucida Sans Unicode"/>
                <w:i/>
                <w:sz w:val="8"/>
                <w:szCs w:val="8"/>
              </w:rPr>
            </w:pPr>
          </w:p>
        </w:tc>
        <w:tc>
          <w:tcPr>
            <w:tcW w:w="2921" w:type="dxa"/>
          </w:tcPr>
          <w:p w:rsidR="003660D5" w:rsidRPr="00124D01" w:rsidRDefault="003660D5" w:rsidP="00623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>Jgst. 1:</w:t>
            </w:r>
          </w:p>
          <w:p w:rsidR="003660D5" w:rsidRPr="00973389" w:rsidRDefault="003660D5" w:rsidP="00623040">
            <w:pPr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2922" w:type="dxa"/>
          </w:tcPr>
          <w:p w:rsidR="003660D5" w:rsidRPr="00124D01" w:rsidRDefault="003660D5" w:rsidP="00623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>Jgst. 2:</w:t>
            </w:r>
          </w:p>
          <w:p w:rsidR="003660D5" w:rsidRPr="00124D01" w:rsidRDefault="003660D5" w:rsidP="00623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660D5" w:rsidRPr="00124D01" w:rsidTr="00623040">
        <w:trPr>
          <w:trHeight w:val="251"/>
        </w:trPr>
        <w:tc>
          <w:tcPr>
            <w:tcW w:w="3369" w:type="dxa"/>
            <w:vMerge/>
          </w:tcPr>
          <w:p w:rsidR="003660D5" w:rsidRPr="00124D01" w:rsidRDefault="003660D5" w:rsidP="00623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921" w:type="dxa"/>
          </w:tcPr>
          <w:p w:rsidR="003660D5" w:rsidRDefault="00726ED9" w:rsidP="00623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Jgst. 3</w:t>
            </w:r>
          </w:p>
          <w:p w:rsidR="000F6EA6" w:rsidRPr="00124D01" w:rsidRDefault="000F6EA6" w:rsidP="00623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922" w:type="dxa"/>
          </w:tcPr>
          <w:p w:rsidR="003660D5" w:rsidRDefault="003660D5" w:rsidP="00623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>Jgst. 4:</w:t>
            </w:r>
          </w:p>
          <w:p w:rsidR="000F6EA6" w:rsidRPr="00124D01" w:rsidRDefault="000F6EA6" w:rsidP="00623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3168A" w:rsidRPr="00124D01" w:rsidTr="00623040">
        <w:trPr>
          <w:trHeight w:val="252"/>
        </w:trPr>
        <w:tc>
          <w:tcPr>
            <w:tcW w:w="3369" w:type="dxa"/>
            <w:vMerge w:val="restart"/>
          </w:tcPr>
          <w:p w:rsidR="0013168A" w:rsidRPr="00124D01" w:rsidRDefault="0013168A" w:rsidP="00623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>Anzahl der Klassen im Ganztag (Angebotsform)</w:t>
            </w:r>
          </w:p>
          <w:p w:rsidR="0013168A" w:rsidRPr="00124D01" w:rsidRDefault="0013168A" w:rsidP="00623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sym w:font="Wingdings" w:char="F0E0"/>
            </w: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F83220" w:rsidRPr="00124D01">
              <w:rPr>
                <w:rFonts w:ascii="Lucida Sans Unicode" w:hAnsi="Lucida Sans Unicode" w:cs="Lucida Sans Unicode"/>
                <w:sz w:val="20"/>
                <w:szCs w:val="20"/>
              </w:rPr>
              <w:t xml:space="preserve">geplant ab </w:t>
            </w:r>
            <w:r w:rsidR="00C23C91" w:rsidRPr="00124D01">
              <w:rPr>
                <w:rFonts w:ascii="Lucida Sans Unicode" w:hAnsi="Lucida Sans Unicode" w:cs="Lucida Sans Unicode"/>
                <w:sz w:val="20"/>
                <w:szCs w:val="20"/>
              </w:rPr>
              <w:t xml:space="preserve">dem Schuljahr </w:t>
            </w:r>
            <w:r w:rsidR="00145517">
              <w:rPr>
                <w:rFonts w:ascii="Lucida Sans Unicode" w:hAnsi="Lucida Sans Unicode" w:cs="Lucida Sans Unicode"/>
                <w:sz w:val="20"/>
                <w:szCs w:val="20"/>
              </w:rPr>
              <w:t>201</w:t>
            </w:r>
            <w:r w:rsidR="00C62802">
              <w:rPr>
                <w:rFonts w:ascii="Lucida Sans Unicode" w:hAnsi="Lucida Sans Unicode" w:cs="Lucida Sans Unicode"/>
                <w:sz w:val="20"/>
                <w:szCs w:val="20"/>
              </w:rPr>
              <w:t>8</w:t>
            </w:r>
            <w:r w:rsidR="00145517">
              <w:rPr>
                <w:rFonts w:ascii="Lucida Sans Unicode" w:hAnsi="Lucida Sans Unicode" w:cs="Lucida Sans Unicode"/>
                <w:sz w:val="20"/>
                <w:szCs w:val="20"/>
              </w:rPr>
              <w:t>/201</w:t>
            </w:r>
            <w:r w:rsidR="00C62802">
              <w:rPr>
                <w:rFonts w:ascii="Lucida Sans Unicode" w:hAnsi="Lucida Sans Unicode" w:cs="Lucida Sans Unicode"/>
                <w:sz w:val="20"/>
                <w:szCs w:val="20"/>
              </w:rPr>
              <w:t>9</w:t>
            </w:r>
            <w:r w:rsidR="004A084B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</w:p>
          <w:p w:rsidR="0013168A" w:rsidRPr="00726ED9" w:rsidRDefault="0013168A" w:rsidP="00623040">
            <w:pPr>
              <w:rPr>
                <w:rFonts w:ascii="Lucida Sans Unicode" w:hAnsi="Lucida Sans Unicode" w:cs="Lucida Sans Unicode"/>
                <w:i/>
                <w:sz w:val="4"/>
                <w:szCs w:val="4"/>
              </w:rPr>
            </w:pPr>
          </w:p>
          <w:p w:rsidR="0013168A" w:rsidRPr="00124D01" w:rsidRDefault="00F07947" w:rsidP="0062304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>z. B.</w:t>
            </w:r>
            <w:r w:rsidR="0013168A" w:rsidRPr="00124D01">
              <w:rPr>
                <w:rFonts w:ascii="Lucida Sans Unicode" w:hAnsi="Lucida Sans Unicode" w:cs="Lucida Sans Unicode"/>
                <w:sz w:val="20"/>
                <w:szCs w:val="20"/>
              </w:rPr>
              <w:t xml:space="preserve"> Jgst. 1:</w:t>
            </w:r>
            <w:r w:rsidR="00F83220" w:rsidRPr="00124D01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="000C1612" w:rsidRPr="00124D01">
              <w:rPr>
                <w:rFonts w:ascii="Lucida Sans Unicode" w:hAnsi="Lucida Sans Unicode" w:cs="Lucida Sans Unicode"/>
                <w:i/>
                <w:sz w:val="20"/>
                <w:szCs w:val="20"/>
              </w:rPr>
              <w:t>1</w:t>
            </w:r>
            <w:r w:rsidR="0013168A" w:rsidRPr="00124D01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(GGTS)</w:t>
            </w:r>
          </w:p>
          <w:p w:rsidR="00C23C91" w:rsidRPr="00726ED9" w:rsidRDefault="00C23C91" w:rsidP="00623040">
            <w:pPr>
              <w:rPr>
                <w:rFonts w:ascii="Lucida Sans Unicode" w:hAnsi="Lucida Sans Unicode" w:cs="Lucida Sans Unicode"/>
                <w:i/>
                <w:sz w:val="8"/>
                <w:szCs w:val="8"/>
              </w:rPr>
            </w:pPr>
          </w:p>
        </w:tc>
        <w:tc>
          <w:tcPr>
            <w:tcW w:w="2921" w:type="dxa"/>
          </w:tcPr>
          <w:p w:rsidR="0013168A" w:rsidRDefault="0013168A" w:rsidP="00623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>Jgst. 1:</w:t>
            </w:r>
          </w:p>
          <w:p w:rsidR="00C23C91" w:rsidRPr="00973389" w:rsidRDefault="00C23C91" w:rsidP="00C62802">
            <w:pPr>
              <w:rPr>
                <w:rFonts w:ascii="Lucida Sans Unicode" w:hAnsi="Lucida Sans Unicode" w:cs="Lucida Sans Unicode"/>
                <w:sz w:val="32"/>
                <w:szCs w:val="32"/>
              </w:rPr>
            </w:pPr>
          </w:p>
        </w:tc>
        <w:tc>
          <w:tcPr>
            <w:tcW w:w="2922" w:type="dxa"/>
          </w:tcPr>
          <w:p w:rsidR="0013168A" w:rsidRDefault="0013168A" w:rsidP="00623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>Jgst. 2:</w:t>
            </w:r>
          </w:p>
          <w:p w:rsidR="0013168A" w:rsidRPr="00124D01" w:rsidRDefault="0013168A" w:rsidP="00C6280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3168A" w:rsidRPr="00124D01" w:rsidTr="00623040">
        <w:trPr>
          <w:trHeight w:val="251"/>
        </w:trPr>
        <w:tc>
          <w:tcPr>
            <w:tcW w:w="3369" w:type="dxa"/>
            <w:vMerge/>
          </w:tcPr>
          <w:p w:rsidR="0013168A" w:rsidRPr="00124D01" w:rsidRDefault="0013168A" w:rsidP="00623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921" w:type="dxa"/>
          </w:tcPr>
          <w:p w:rsidR="0013168A" w:rsidRDefault="0013168A" w:rsidP="00623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>Jgst. 3:</w:t>
            </w:r>
          </w:p>
          <w:p w:rsidR="000F6EA6" w:rsidRPr="00124D01" w:rsidRDefault="000F6EA6" w:rsidP="00623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922" w:type="dxa"/>
          </w:tcPr>
          <w:p w:rsidR="0013168A" w:rsidRDefault="0013168A" w:rsidP="00623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>Jgst. 4:</w:t>
            </w:r>
          </w:p>
          <w:p w:rsidR="0013168A" w:rsidRPr="00124D01" w:rsidRDefault="0013168A" w:rsidP="00C6280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425FB5" w:rsidRDefault="00425FB5"/>
    <w:p w:rsidR="00425FB5" w:rsidRDefault="00425FB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3859"/>
      </w:tblGrid>
      <w:tr w:rsidR="003660D5" w:rsidRPr="00124D01" w:rsidTr="00BA1CC4">
        <w:trPr>
          <w:trHeight w:val="180"/>
        </w:trPr>
        <w:tc>
          <w:tcPr>
            <w:tcW w:w="9212" w:type="dxa"/>
            <w:gridSpan w:val="3"/>
            <w:shd w:val="clear" w:color="auto" w:fill="D9D9D9" w:themeFill="background1" w:themeFillShade="D9"/>
          </w:tcPr>
          <w:p w:rsidR="003660D5" w:rsidRPr="00124D01" w:rsidRDefault="003660D5" w:rsidP="00142D15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b/>
                <w:sz w:val="20"/>
                <w:szCs w:val="20"/>
              </w:rPr>
              <w:lastRenderedPageBreak/>
              <w:t>II. Informationen zur Bewerbung</w:t>
            </w:r>
          </w:p>
          <w:p w:rsidR="003660D5" w:rsidRPr="00124D01" w:rsidRDefault="003660D5" w:rsidP="00142D1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145517" w:rsidRPr="00124D01" w:rsidTr="002C2BCB">
        <w:trPr>
          <w:trHeight w:val="646"/>
        </w:trPr>
        <w:tc>
          <w:tcPr>
            <w:tcW w:w="5353" w:type="dxa"/>
            <w:gridSpan w:val="2"/>
          </w:tcPr>
          <w:p w:rsidR="00145517" w:rsidRPr="00124D01" w:rsidRDefault="00425FB5" w:rsidP="00B27CCE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Teilnahme am Schulversuch</w:t>
            </w:r>
            <w:r w:rsidR="00EF245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„Bilinguale Grundschule Französisch – Phase I“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im Schuljahr 2017/2018 in der Variante</w:t>
            </w:r>
          </w:p>
          <w:p w:rsidR="00145517" w:rsidRPr="00124D01" w:rsidRDefault="002C2BCB" w:rsidP="002C2BCB">
            <w:pPr>
              <w:spacing w:after="12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(Zutreffendes bitte ankreuzen</w:t>
            </w:r>
            <w:r w:rsidR="00AA1AC1">
              <w:rPr>
                <w:rFonts w:ascii="Lucida Sans Unicode" w:hAnsi="Lucida Sans Unicode" w:cs="Lucida Sans Unicode"/>
                <w:sz w:val="20"/>
                <w:szCs w:val="20"/>
              </w:rPr>
              <w:t>!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  <w:tc>
          <w:tcPr>
            <w:tcW w:w="3859" w:type="dxa"/>
          </w:tcPr>
          <w:p w:rsidR="00145517" w:rsidRPr="00382716" w:rsidRDefault="00EF245F" w:rsidP="00142D15">
            <w:pPr>
              <w:rPr>
                <w:rFonts w:ascii="Lucida Sans Unicode" w:hAnsi="Lucida Sans Unicode" w:cs="Lucida Sans Unicode"/>
                <w:sz w:val="8"/>
                <w:szCs w:val="8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keine Teilnahme</w:t>
            </w:r>
            <w:r w:rsidR="00AA1AC1"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  <w:sdt>
              <w:sdtPr>
                <w:rPr>
                  <w:rFonts w:ascii="Lucida Sans Unicode" w:hAnsi="Lucida Sans Unicode" w:cs="Lucida Sans Unicode"/>
                  <w:sz w:val="20"/>
                  <w:szCs w:val="20"/>
                </w:rPr>
                <w:id w:val="187264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C1">
                  <w:rPr>
                    <w:rFonts w:ascii="MS Gothic" w:eastAsia="MS Gothic" w:hAnsi="MS Gothic" w:cs="Lucida Sans Unicode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A1AC1" w:rsidRDefault="00EF245F" w:rsidP="006342B3">
            <w:pPr>
              <w:tabs>
                <w:tab w:val="left" w:pos="1026"/>
                <w:tab w:val="left" w:pos="2018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Teilnahme </w:t>
            </w:r>
            <w:r w:rsidR="00AA1AC1">
              <w:rPr>
                <w:rFonts w:ascii="Lucida Sans Unicode" w:hAnsi="Lucida Sans Unicode" w:cs="Lucida Sans Unicode"/>
                <w:sz w:val="20"/>
                <w:szCs w:val="20"/>
              </w:rPr>
              <w:t>an Variante/n:</w:t>
            </w:r>
          </w:p>
          <w:p w:rsidR="00145517" w:rsidRDefault="00145517" w:rsidP="006342B3">
            <w:pPr>
              <w:tabs>
                <w:tab w:val="left" w:pos="1026"/>
                <w:tab w:val="left" w:pos="2018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sdt>
              <w:sdtPr>
                <w:rPr>
                  <w:rFonts w:ascii="Lucida Sans Unicode" w:hAnsi="Lucida Sans Unicode" w:cs="Lucida Sans Unicode"/>
                  <w:sz w:val="20"/>
                  <w:szCs w:val="20"/>
                </w:rPr>
                <w:id w:val="190494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70">
                  <w:rPr>
                    <w:rFonts w:ascii="MS Gothic" w:eastAsia="MS Gothic" w:hAnsi="MS Gothic" w:cs="Lucida Sans Unicode" w:hint="eastAsia"/>
                    <w:sz w:val="20"/>
                    <w:szCs w:val="20"/>
                  </w:rPr>
                  <w:t>☐</w:t>
                </w:r>
              </w:sdtContent>
            </w:sdt>
            <w:r w:rsidR="006342B3"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2 </w:t>
            </w:r>
            <w:sdt>
              <w:sdtPr>
                <w:rPr>
                  <w:rFonts w:ascii="Lucida Sans Unicode" w:hAnsi="Lucida Sans Unicode" w:cs="Lucida Sans Unicode"/>
                  <w:sz w:val="20"/>
                  <w:szCs w:val="20"/>
                </w:rPr>
                <w:id w:val="-97198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A5">
                  <w:rPr>
                    <w:rFonts w:ascii="MS Gothic" w:eastAsia="MS Gothic" w:hAnsi="MS Gothic" w:cs="Lucida Sans Unicode" w:hint="eastAsia"/>
                    <w:sz w:val="20"/>
                    <w:szCs w:val="20"/>
                  </w:rPr>
                  <w:t>☐</w:t>
                </w:r>
              </w:sdtContent>
            </w:sdt>
            <w:r w:rsidR="006342B3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="006342B3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="002C2BCB">
              <w:rPr>
                <w:rFonts w:ascii="Lucida Sans Unicode" w:hAnsi="Lucida Sans Unicode" w:cs="Lucida Sans Unicode"/>
                <w:sz w:val="20"/>
                <w:szCs w:val="20"/>
              </w:rPr>
              <w:t>1 und 2</w:t>
            </w:r>
            <w:r w:rsidR="006342B3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sdt>
              <w:sdtPr>
                <w:rPr>
                  <w:rFonts w:ascii="Lucida Sans Unicode" w:hAnsi="Lucida Sans Unicode" w:cs="Lucida Sans Unicode"/>
                  <w:sz w:val="20"/>
                  <w:szCs w:val="20"/>
                </w:rPr>
                <w:id w:val="113399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FB5">
                  <w:rPr>
                    <w:rFonts w:ascii="MS Gothic" w:eastAsia="MS Gothic" w:hAnsi="MS Gothic" w:cs="Lucida Sans Unicode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25FB5" w:rsidRPr="00124D01" w:rsidRDefault="00425FB5" w:rsidP="006342B3">
            <w:pPr>
              <w:tabs>
                <w:tab w:val="left" w:pos="1026"/>
                <w:tab w:val="left" w:pos="2018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660D5" w:rsidRPr="00124D01" w:rsidTr="001F6AA2">
        <w:trPr>
          <w:trHeight w:val="180"/>
        </w:trPr>
        <w:tc>
          <w:tcPr>
            <w:tcW w:w="9212" w:type="dxa"/>
            <w:gridSpan w:val="3"/>
          </w:tcPr>
          <w:p w:rsidR="003660D5" w:rsidRPr="00124D01" w:rsidRDefault="003660D5" w:rsidP="004C632A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b/>
                <w:sz w:val="20"/>
                <w:szCs w:val="20"/>
              </w:rPr>
              <w:t>Beweggründe für die Bewerbung</w:t>
            </w:r>
          </w:p>
          <w:p w:rsidR="003660D5" w:rsidRDefault="003660D5" w:rsidP="004C632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>Bitte erläutern Sie kurz die Beweggründe der Schule</w:t>
            </w:r>
            <w:r w:rsidR="007C5F43">
              <w:rPr>
                <w:rFonts w:ascii="Lucida Sans Unicode" w:hAnsi="Lucida Sans Unicode" w:cs="Lucida Sans Unicode"/>
                <w:sz w:val="20"/>
                <w:szCs w:val="20"/>
              </w:rPr>
              <w:t xml:space="preserve"> (u. a.</w:t>
            </w:r>
            <w:r w:rsidR="007C5F43" w:rsidRPr="00124D0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711687">
              <w:rPr>
                <w:rFonts w:ascii="Lucida Sans Unicode" w:hAnsi="Lucida Sans Unicode" w:cs="Lucida Sans Unicode"/>
                <w:sz w:val="20"/>
                <w:szCs w:val="20"/>
              </w:rPr>
              <w:t>Kinder</w:t>
            </w:r>
            <w:bookmarkStart w:id="0" w:name="_GoBack"/>
            <w:bookmarkEnd w:id="0"/>
            <w:r w:rsidR="00711687">
              <w:rPr>
                <w:rFonts w:ascii="Lucida Sans Unicode" w:hAnsi="Lucida Sans Unicode" w:cs="Lucida Sans Unicode"/>
                <w:sz w:val="20"/>
                <w:szCs w:val="20"/>
              </w:rPr>
              <w:t xml:space="preserve"> mit Französisch als Muttersprache, </w:t>
            </w:r>
            <w:r w:rsidR="007C5F43" w:rsidRPr="00124D01">
              <w:rPr>
                <w:rFonts w:ascii="Lucida Sans Unicode" w:hAnsi="Lucida Sans Unicode" w:cs="Lucida Sans Unicode"/>
                <w:sz w:val="20"/>
                <w:szCs w:val="20"/>
              </w:rPr>
              <w:t xml:space="preserve">bilinguale KiTas im Sprengel, </w:t>
            </w:r>
            <w:r w:rsidR="00711687">
              <w:rPr>
                <w:rFonts w:ascii="Lucida Sans Unicode" w:hAnsi="Lucida Sans Unicode" w:cs="Lucida Sans Unicode"/>
                <w:sz w:val="20"/>
                <w:szCs w:val="20"/>
              </w:rPr>
              <w:t>Tradition eines Französisch-Angebots, Interesse an einer Schärfung des Schulprofils,</w:t>
            </w:r>
            <w:r w:rsidR="007C5F43" w:rsidRPr="00124D01">
              <w:rPr>
                <w:rFonts w:ascii="Lucida Sans Unicode" w:hAnsi="Lucida Sans Unicode" w:cs="Lucida Sans Unicode"/>
                <w:sz w:val="20"/>
                <w:szCs w:val="20"/>
              </w:rPr>
              <w:t>…).</w:t>
            </w:r>
          </w:p>
          <w:p w:rsidR="00425FB5" w:rsidRDefault="00425FB5" w:rsidP="00303283">
            <w:pPr>
              <w:jc w:val="both"/>
              <w:rPr>
                <w:rFonts w:ascii="Arial" w:eastAsia="Times New Roman" w:hAnsi="Arial" w:cs="Arial"/>
              </w:rPr>
            </w:pPr>
          </w:p>
          <w:p w:rsidR="00425FB5" w:rsidRDefault="00425FB5" w:rsidP="00425FB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425FB5" w:rsidRPr="00124D01" w:rsidRDefault="00425FB5" w:rsidP="00425FB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660D5" w:rsidRPr="00124D01" w:rsidTr="0050231F">
        <w:trPr>
          <w:trHeight w:val="1288"/>
        </w:trPr>
        <w:tc>
          <w:tcPr>
            <w:tcW w:w="9212" w:type="dxa"/>
            <w:gridSpan w:val="3"/>
          </w:tcPr>
          <w:p w:rsidR="003660D5" w:rsidRPr="00124D01" w:rsidRDefault="003660D5" w:rsidP="00B27CCE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b/>
                <w:sz w:val="20"/>
                <w:szCs w:val="20"/>
              </w:rPr>
              <w:t>Qualifizierte</w:t>
            </w:r>
            <w:r w:rsidR="00AA1AC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Lehrkräfte</w:t>
            </w:r>
          </w:p>
          <w:p w:rsidR="00E55F7C" w:rsidRPr="00124D01" w:rsidRDefault="00E55F7C" w:rsidP="00B27C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E55F7C" w:rsidRPr="00124D01" w:rsidRDefault="00AA1AC1" w:rsidP="00B27C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Qualifizierte Lehrkraft </w:t>
            </w:r>
            <w:r w:rsidR="004A084B">
              <w:rPr>
                <w:rFonts w:ascii="Lucida Sans Unicode" w:hAnsi="Lucida Sans Unicode" w:cs="Lucida Sans Unicode"/>
                <w:sz w:val="20"/>
                <w:szCs w:val="20"/>
              </w:rPr>
              <w:t xml:space="preserve">ist </w:t>
            </w:r>
            <w:r w:rsidR="00145517">
              <w:rPr>
                <w:rFonts w:ascii="Lucida Sans Unicode" w:hAnsi="Lucida Sans Unicode" w:cs="Lucida Sans Unicode"/>
                <w:sz w:val="20"/>
                <w:szCs w:val="20"/>
              </w:rPr>
              <w:t xml:space="preserve">vorhanden                                         </w:t>
            </w:r>
            <w:r w:rsidR="00E331F7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        </w:t>
            </w:r>
            <w:r w:rsidR="00145517">
              <w:rPr>
                <w:rFonts w:ascii="Lucida Sans Unicode" w:hAnsi="Lucida Sans Unicode" w:cs="Lucida Sans Unicode"/>
                <w:sz w:val="20"/>
                <w:szCs w:val="20"/>
              </w:rPr>
              <w:t xml:space="preserve">   ja</w:t>
            </w:r>
            <w:r w:rsidR="006342B3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sdt>
              <w:sdtPr>
                <w:rPr>
                  <w:rFonts w:ascii="Lucida Sans Unicode" w:hAnsi="Lucida Sans Unicode" w:cs="Lucida Sans Unicode"/>
                  <w:sz w:val="20"/>
                  <w:szCs w:val="20"/>
                </w:rPr>
                <w:id w:val="-10557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A5">
                  <w:rPr>
                    <w:rFonts w:ascii="MS Gothic" w:eastAsia="MS Gothic" w:hAnsi="MS Gothic" w:cs="Lucida Sans Unicode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25FB5" w:rsidRDefault="00425FB5" w:rsidP="00E55F7C">
            <w:pPr>
              <w:spacing w:line="36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425FB5" w:rsidRDefault="00145517" w:rsidP="00E55F7C">
            <w:pPr>
              <w:spacing w:line="36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Art der </w:t>
            </w:r>
            <w:r w:rsidRPr="00726ED9">
              <w:rPr>
                <w:rFonts w:ascii="Lucida Sans Unicode" w:hAnsi="Lucida Sans Unicode" w:cs="Lucida Sans Unicode"/>
                <w:sz w:val="20"/>
                <w:szCs w:val="20"/>
                <w:u w:val="single"/>
              </w:rPr>
              <w:t>fachlichen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Qualifikation (z. B. Grundschullehrkraft, …)</w:t>
            </w:r>
          </w:p>
          <w:p w:rsidR="00145517" w:rsidRDefault="00145517" w:rsidP="00E55F7C">
            <w:pPr>
              <w:spacing w:line="36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_________________________________________________________________________</w:t>
            </w:r>
          </w:p>
          <w:p w:rsidR="00145517" w:rsidRPr="00726ED9" w:rsidRDefault="00145517" w:rsidP="00E55F7C">
            <w:pPr>
              <w:spacing w:line="360" w:lineRule="auto"/>
              <w:rPr>
                <w:rFonts w:ascii="Lucida Sans Unicode" w:hAnsi="Lucida Sans Unicode" w:cs="Lucida Sans Unicode"/>
                <w:sz w:val="8"/>
                <w:szCs w:val="8"/>
              </w:rPr>
            </w:pPr>
          </w:p>
          <w:p w:rsidR="00457F15" w:rsidRPr="00124D01" w:rsidRDefault="00457F15" w:rsidP="00457F15">
            <w:pPr>
              <w:spacing w:line="36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660D5" w:rsidRPr="00124D01" w:rsidTr="00AB0DD4">
        <w:trPr>
          <w:trHeight w:val="120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:rsidR="003660D5" w:rsidRPr="00124D01" w:rsidRDefault="003660D5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Sonstige Bemerkungen </w:t>
            </w:r>
          </w:p>
          <w:p w:rsidR="003660D5" w:rsidRPr="00124D01" w:rsidRDefault="003660D5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3660D5" w:rsidRPr="00124D01" w:rsidRDefault="003660D5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5843" w:type="dxa"/>
            <w:gridSpan w:val="2"/>
            <w:tcBorders>
              <w:bottom w:val="single" w:sz="4" w:space="0" w:color="000000" w:themeColor="text1"/>
            </w:tcBorders>
          </w:tcPr>
          <w:p w:rsidR="00E331F7" w:rsidRDefault="00E331F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C5F43" w:rsidRPr="00124D01" w:rsidRDefault="007C5F4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660D5" w:rsidRPr="00124D01" w:rsidTr="00AB0DD4">
        <w:trPr>
          <w:trHeight w:val="120"/>
        </w:trPr>
        <w:tc>
          <w:tcPr>
            <w:tcW w:w="9212" w:type="dxa"/>
            <w:gridSpan w:val="3"/>
            <w:shd w:val="clear" w:color="auto" w:fill="D9D9D9" w:themeFill="background1" w:themeFillShade="D9"/>
          </w:tcPr>
          <w:p w:rsidR="003660D5" w:rsidRPr="00124D01" w:rsidRDefault="003660D5" w:rsidP="0062304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b/>
                <w:sz w:val="20"/>
                <w:szCs w:val="20"/>
              </w:rPr>
              <w:t>III. Formalia</w:t>
            </w:r>
          </w:p>
          <w:p w:rsidR="003660D5" w:rsidRPr="00124D01" w:rsidRDefault="003660D5" w:rsidP="006230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660D5" w:rsidRPr="00124D01" w:rsidTr="00364520">
        <w:trPr>
          <w:trHeight w:val="120"/>
        </w:trPr>
        <w:tc>
          <w:tcPr>
            <w:tcW w:w="3369" w:type="dxa"/>
          </w:tcPr>
          <w:p w:rsidR="003660D5" w:rsidRPr="00124D01" w:rsidRDefault="002C2BCB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Zustimmung</w:t>
            </w:r>
            <w:r w:rsidR="003660D5" w:rsidRPr="00124D0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zur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Teilnahme am Schulversuch liegt</w:t>
            </w:r>
            <w:r w:rsidR="003660D5" w:rsidRPr="00124D0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vor:</w:t>
            </w:r>
          </w:p>
          <w:p w:rsidR="003660D5" w:rsidRPr="00124D01" w:rsidRDefault="003660D5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3660D5" w:rsidRPr="00124D01" w:rsidRDefault="003660D5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5843" w:type="dxa"/>
            <w:gridSpan w:val="2"/>
          </w:tcPr>
          <w:p w:rsidR="003660D5" w:rsidRPr="00124D01" w:rsidRDefault="003660D5" w:rsidP="00C70EDA">
            <w:pPr>
              <w:pStyle w:val="Listenabsatz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660D5" w:rsidRPr="00124D01" w:rsidRDefault="003660D5" w:rsidP="00C70EDA">
            <w:pPr>
              <w:pStyle w:val="Listenabsatz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24D01">
              <w:rPr>
                <w:rFonts w:ascii="Lucida Sans Unicode" w:hAnsi="Lucida Sans Unicode" w:cs="Lucida Sans Unicode"/>
                <w:sz w:val="20"/>
                <w:szCs w:val="20"/>
              </w:rPr>
              <w:t>Lehrerkonferenz</w:t>
            </w:r>
            <w:r w:rsidR="006342B3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="006342B3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sdt>
              <w:sdtPr>
                <w:rPr>
                  <w:rFonts w:ascii="Lucida Sans Unicode" w:hAnsi="Lucida Sans Unicode" w:cs="Lucida Sans Unicode"/>
                  <w:sz w:val="20"/>
                  <w:szCs w:val="20"/>
                </w:rPr>
                <w:id w:val="117831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F15">
                  <w:rPr>
                    <w:rFonts w:ascii="MS Gothic" w:eastAsia="MS Gothic" w:hAnsi="MS Gothic" w:cs="Lucida Sans Unicode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660D5" w:rsidRPr="00124D01" w:rsidRDefault="003660D5" w:rsidP="00D666E5">
            <w:pPr>
              <w:pStyle w:val="Listenabsatz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660D5" w:rsidRPr="00124D01" w:rsidRDefault="000F6EA6" w:rsidP="00C70EDA">
            <w:pPr>
              <w:pStyle w:val="Listenabsatz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Elternbeirat</w:t>
            </w:r>
            <w:r w:rsidR="006342B3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="006342B3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="006342B3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sdt>
              <w:sdtPr>
                <w:rPr>
                  <w:rFonts w:ascii="Lucida Sans Unicode" w:hAnsi="Lucida Sans Unicode" w:cs="Lucida Sans Unicode"/>
                  <w:sz w:val="20"/>
                  <w:szCs w:val="20"/>
                </w:rPr>
                <w:id w:val="-26985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F15">
                  <w:rPr>
                    <w:rFonts w:ascii="MS Gothic" w:eastAsia="MS Gothic" w:hAnsi="MS Gothic" w:cs="Lucida Sans Unicode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660D5" w:rsidRPr="00124D01" w:rsidRDefault="003660D5" w:rsidP="00457F15">
            <w:pPr>
              <w:pStyle w:val="Listenabsatz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660D5" w:rsidRPr="00124D01" w:rsidTr="00364520">
        <w:trPr>
          <w:trHeight w:val="120"/>
        </w:trPr>
        <w:tc>
          <w:tcPr>
            <w:tcW w:w="3369" w:type="dxa"/>
          </w:tcPr>
          <w:p w:rsidR="003660D5" w:rsidRPr="00124D01" w:rsidRDefault="00AA1AC1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Benehmen wurde hergestellt:</w:t>
            </w:r>
          </w:p>
          <w:p w:rsidR="003660D5" w:rsidRPr="005560AD" w:rsidRDefault="005560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560AD">
              <w:rPr>
                <w:rFonts w:ascii="Lucida Sans Unicode" w:hAnsi="Lucida Sans Unicode" w:cs="Lucida Sans Unicode"/>
                <w:sz w:val="20"/>
                <w:szCs w:val="20"/>
              </w:rPr>
              <w:t>(Einvernehmen empfohlen!)</w:t>
            </w:r>
          </w:p>
        </w:tc>
        <w:tc>
          <w:tcPr>
            <w:tcW w:w="5843" w:type="dxa"/>
            <w:gridSpan w:val="2"/>
          </w:tcPr>
          <w:p w:rsidR="003660D5" w:rsidRPr="00124D01" w:rsidRDefault="005C1ACD" w:rsidP="00457F15">
            <w:pPr>
              <w:rPr>
                <w:rFonts w:ascii="Lucida Sans Unicode" w:hAnsi="Lucida Sans Unicode" w:cs="Lucida Sans Unicode"/>
                <w:noProof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 xml:space="preserve">            </w:t>
            </w:r>
            <w:r w:rsidR="003660D5" w:rsidRPr="005C1ACD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Sachaufwandsträger</w:t>
            </w:r>
            <w:r w:rsidR="006342B3" w:rsidRPr="005C1ACD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ab/>
            </w:r>
            <w:r w:rsidR="00457F15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sdt>
              <w:sdtPr>
                <w:rPr>
                  <w:rFonts w:ascii="Lucida Sans Unicode" w:hAnsi="Lucida Sans Unicode" w:cs="Lucida Sans Unicode"/>
                  <w:sz w:val="20"/>
                  <w:szCs w:val="20"/>
                </w:rPr>
                <w:id w:val="-13364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F15">
                  <w:rPr>
                    <w:rFonts w:ascii="MS Gothic" w:eastAsia="MS Gothic" w:hAnsi="MS Gothic" w:cs="Lucida Sans Unicode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57F15" w:rsidRDefault="00457F15">
      <w:pPr>
        <w:rPr>
          <w:rFonts w:ascii="Lucida Sans Unicode" w:hAnsi="Lucida Sans Unicode" w:cs="Lucida Sans Unicode"/>
          <w:sz w:val="20"/>
          <w:szCs w:val="20"/>
        </w:rPr>
      </w:pPr>
    </w:p>
    <w:p w:rsidR="00D666E5" w:rsidRPr="00124D01" w:rsidRDefault="00517DA7">
      <w:pPr>
        <w:rPr>
          <w:rFonts w:ascii="Lucida Sans Unicode" w:hAnsi="Lucida Sans Unicode" w:cs="Lucida Sans Unicode"/>
          <w:sz w:val="20"/>
          <w:szCs w:val="20"/>
        </w:rPr>
      </w:pPr>
      <w:r w:rsidRPr="00124D01">
        <w:rPr>
          <w:rFonts w:ascii="Lucida Sans Unicode" w:hAnsi="Lucida Sans Unicode" w:cs="Lucida Sans Unico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4F520" wp14:editId="454CA6EA">
                <wp:simplePos x="0" y="0"/>
                <wp:positionH relativeFrom="column">
                  <wp:posOffset>2338705</wp:posOffset>
                </wp:positionH>
                <wp:positionV relativeFrom="paragraph">
                  <wp:posOffset>280035</wp:posOffset>
                </wp:positionV>
                <wp:extent cx="3422650" cy="0"/>
                <wp:effectExtent l="9525" t="8255" r="6350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C6BF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84.15pt;margin-top:22.05pt;width:26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"/>
            </w:pict>
          </mc:Fallback>
        </mc:AlternateContent>
      </w:r>
      <w:r w:rsidRPr="00124D01">
        <w:rPr>
          <w:rFonts w:ascii="Lucida Sans Unicode" w:hAnsi="Lucida Sans Unicode" w:cs="Lucida Sans Unicod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C3761" wp14:editId="09C568F2">
                <wp:simplePos x="0" y="0"/>
                <wp:positionH relativeFrom="column">
                  <wp:posOffset>-42545</wp:posOffset>
                </wp:positionH>
                <wp:positionV relativeFrom="paragraph">
                  <wp:posOffset>280035</wp:posOffset>
                </wp:positionV>
                <wp:extent cx="2089150" cy="0"/>
                <wp:effectExtent l="9525" t="8255" r="6350" b="1079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B180BE" id="AutoShape 6" o:spid="_x0000_s1026" type="#_x0000_t32" style="position:absolute;margin-left:-3.35pt;margin-top:22.05pt;width:16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3B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pqH8QzGFRBVqZ0NDdKTejHPmn53SOmqI6rlMfj1bCA3CxnJm5RwcQaK7IfPmkEMAfw4&#10;q1Nj+wAJU0CnKMn5Jgk/eUThY54ultkMlKO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"/>
            </w:pict>
          </mc:Fallback>
        </mc:AlternateContent>
      </w:r>
    </w:p>
    <w:p w:rsidR="002F4788" w:rsidRPr="00124D01" w:rsidRDefault="00D666E5">
      <w:pPr>
        <w:rPr>
          <w:rFonts w:ascii="Lucida Sans Unicode" w:hAnsi="Lucida Sans Unicode" w:cs="Lucida Sans Unicode"/>
          <w:sz w:val="20"/>
          <w:szCs w:val="20"/>
        </w:rPr>
      </w:pPr>
      <w:r w:rsidRPr="00124D01">
        <w:rPr>
          <w:rFonts w:ascii="Lucida Sans Unicode" w:hAnsi="Lucida Sans Unicode" w:cs="Lucida Sans Unicode"/>
          <w:sz w:val="20"/>
          <w:szCs w:val="20"/>
        </w:rPr>
        <w:t>Ort, Datum</w:t>
      </w:r>
      <w:r w:rsidRPr="00124D01">
        <w:rPr>
          <w:rFonts w:ascii="Lucida Sans Unicode" w:hAnsi="Lucida Sans Unicode" w:cs="Lucida Sans Unicode"/>
          <w:sz w:val="20"/>
          <w:szCs w:val="20"/>
        </w:rPr>
        <w:tab/>
      </w:r>
      <w:r w:rsidRPr="00124D01">
        <w:rPr>
          <w:rFonts w:ascii="Lucida Sans Unicode" w:hAnsi="Lucida Sans Unicode" w:cs="Lucida Sans Unicode"/>
          <w:sz w:val="20"/>
          <w:szCs w:val="20"/>
        </w:rPr>
        <w:tab/>
      </w:r>
      <w:r w:rsidRPr="00124D01">
        <w:rPr>
          <w:rFonts w:ascii="Lucida Sans Unicode" w:hAnsi="Lucida Sans Unicode" w:cs="Lucida Sans Unicode"/>
          <w:sz w:val="20"/>
          <w:szCs w:val="20"/>
        </w:rPr>
        <w:tab/>
      </w:r>
      <w:r w:rsidRPr="00124D01">
        <w:rPr>
          <w:rFonts w:ascii="Lucida Sans Unicode" w:hAnsi="Lucida Sans Unicode" w:cs="Lucida Sans Unicode"/>
          <w:sz w:val="20"/>
          <w:szCs w:val="20"/>
        </w:rPr>
        <w:tab/>
      </w:r>
      <w:r w:rsidR="000D70A9">
        <w:rPr>
          <w:rFonts w:ascii="Lucida Sans Unicode" w:hAnsi="Lucida Sans Unicode" w:cs="Lucida Sans Unicode"/>
          <w:sz w:val="20"/>
          <w:szCs w:val="20"/>
        </w:rPr>
        <w:t xml:space="preserve">           </w:t>
      </w:r>
      <w:r w:rsidRPr="00124D01">
        <w:rPr>
          <w:rFonts w:ascii="Lucida Sans Unicode" w:hAnsi="Lucida Sans Unicode" w:cs="Lucida Sans Unicode"/>
          <w:sz w:val="20"/>
          <w:szCs w:val="20"/>
        </w:rPr>
        <w:tab/>
        <w:t xml:space="preserve">Unterschrift </w:t>
      </w:r>
      <w:r w:rsidR="00C70EDA" w:rsidRPr="00124D01">
        <w:rPr>
          <w:rFonts w:ascii="Lucida Sans Unicode" w:hAnsi="Lucida Sans Unicode" w:cs="Lucida Sans Unicode"/>
          <w:sz w:val="20"/>
          <w:szCs w:val="20"/>
        </w:rPr>
        <w:t xml:space="preserve">der </w:t>
      </w:r>
      <w:r w:rsidRPr="00124D01">
        <w:rPr>
          <w:rFonts w:ascii="Lucida Sans Unicode" w:hAnsi="Lucida Sans Unicode" w:cs="Lucida Sans Unicode"/>
          <w:sz w:val="20"/>
          <w:szCs w:val="20"/>
        </w:rPr>
        <w:t>Schulleiterin</w:t>
      </w:r>
      <w:r w:rsidR="00A060BC" w:rsidRPr="00124D01">
        <w:rPr>
          <w:rFonts w:ascii="Lucida Sans Unicode" w:hAnsi="Lucida Sans Unicode" w:cs="Lucida Sans Unicode"/>
          <w:sz w:val="20"/>
          <w:szCs w:val="20"/>
        </w:rPr>
        <w:t>/des Schulleiters</w:t>
      </w:r>
    </w:p>
    <w:p w:rsidR="00E129B0" w:rsidRDefault="00E129B0" w:rsidP="000D70A9">
      <w:pPr>
        <w:spacing w:after="0"/>
        <w:rPr>
          <w:rFonts w:ascii="Lucida Sans Unicode" w:hAnsi="Lucida Sans Unicode" w:cs="Lucida Sans Unicode"/>
          <w:sz w:val="20"/>
          <w:szCs w:val="20"/>
        </w:rPr>
      </w:pPr>
    </w:p>
    <w:p w:rsidR="00E129B0" w:rsidRDefault="00E129B0" w:rsidP="000D70A9">
      <w:pPr>
        <w:spacing w:after="0"/>
        <w:rPr>
          <w:rFonts w:ascii="Lucida Sans Unicode" w:hAnsi="Lucida Sans Unicode" w:cs="Lucida Sans Unicode"/>
          <w:sz w:val="20"/>
          <w:szCs w:val="20"/>
        </w:rPr>
      </w:pPr>
    </w:p>
    <w:p w:rsidR="002F4788" w:rsidRPr="00124D01" w:rsidRDefault="002F4788" w:rsidP="000D70A9">
      <w:pPr>
        <w:spacing w:after="0"/>
        <w:rPr>
          <w:rFonts w:ascii="Lucida Sans Unicode" w:hAnsi="Lucida Sans Unicode" w:cs="Lucida Sans Unicode"/>
          <w:sz w:val="20"/>
          <w:szCs w:val="20"/>
        </w:rPr>
      </w:pPr>
      <w:r w:rsidRPr="00124D01">
        <w:rPr>
          <w:rFonts w:ascii="Lucida Sans Unicode" w:hAnsi="Lucida Sans Unicode" w:cs="Lucida Sans Unicode"/>
          <w:sz w:val="20"/>
          <w:szCs w:val="20"/>
        </w:rPr>
        <w:t xml:space="preserve">Bei Rückfragen wenden Sie sich bitte an </w:t>
      </w:r>
      <w:r w:rsidR="00457F15">
        <w:rPr>
          <w:rFonts w:ascii="Lucida Sans Unicode" w:hAnsi="Lucida Sans Unicode" w:cs="Lucida Sans Unicode"/>
          <w:sz w:val="20"/>
          <w:szCs w:val="20"/>
        </w:rPr>
        <w:t>Herrn</w:t>
      </w:r>
      <w:r w:rsidRPr="00124D0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57F15">
        <w:rPr>
          <w:rFonts w:ascii="Lucida Sans Unicode" w:hAnsi="Lucida Sans Unicode" w:cs="Lucida Sans Unicode"/>
          <w:sz w:val="20"/>
          <w:szCs w:val="20"/>
        </w:rPr>
        <w:t>Gregor</w:t>
      </w:r>
      <w:r w:rsidR="004C632A" w:rsidRPr="00124D01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57F15">
        <w:rPr>
          <w:rFonts w:ascii="Lucida Sans Unicode" w:hAnsi="Lucida Sans Unicode" w:cs="Lucida Sans Unicode"/>
          <w:sz w:val="20"/>
          <w:szCs w:val="20"/>
        </w:rPr>
        <w:t>Kibala</w:t>
      </w:r>
    </w:p>
    <w:p w:rsidR="00CC18A0" w:rsidRPr="00124D01" w:rsidRDefault="002F4788">
      <w:pPr>
        <w:spacing w:after="120"/>
        <w:rPr>
          <w:rFonts w:ascii="Lucida Sans Unicode" w:hAnsi="Lucida Sans Unicode" w:cs="Lucida Sans Unicode"/>
          <w:sz w:val="20"/>
          <w:szCs w:val="20"/>
        </w:rPr>
      </w:pPr>
      <w:r w:rsidRPr="00124D01">
        <w:rPr>
          <w:rFonts w:ascii="Lucida Sans Unicode" w:hAnsi="Lucida Sans Unicode" w:cs="Lucida Sans Unicode"/>
          <w:sz w:val="20"/>
          <w:szCs w:val="20"/>
        </w:rPr>
        <w:t>(Tel.: 089</w:t>
      </w:r>
      <w:r w:rsidR="00457F1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24D01">
        <w:rPr>
          <w:rFonts w:ascii="Lucida Sans Unicode" w:hAnsi="Lucida Sans Unicode" w:cs="Lucida Sans Unicode"/>
          <w:sz w:val="20"/>
          <w:szCs w:val="20"/>
        </w:rPr>
        <w:t>2186</w:t>
      </w:r>
      <w:r w:rsidR="003162BE" w:rsidRPr="00124D01">
        <w:rPr>
          <w:rFonts w:ascii="Lucida Sans Unicode" w:hAnsi="Lucida Sans Unicode" w:cs="Lucida Sans Unicode"/>
          <w:sz w:val="20"/>
          <w:szCs w:val="20"/>
        </w:rPr>
        <w:t>-</w:t>
      </w:r>
      <w:r w:rsidRPr="00124D01">
        <w:rPr>
          <w:rFonts w:ascii="Lucida Sans Unicode" w:hAnsi="Lucida Sans Unicode" w:cs="Lucida Sans Unicode"/>
          <w:sz w:val="20"/>
          <w:szCs w:val="20"/>
        </w:rPr>
        <w:t xml:space="preserve">2316; </w:t>
      </w:r>
      <w:hyperlink r:id="rId11" w:history="1">
        <w:r w:rsidR="00457F15" w:rsidRPr="00DC12A7">
          <w:rPr>
            <w:rStyle w:val="Hyperlink"/>
            <w:rFonts w:ascii="Lucida Sans Unicode" w:hAnsi="Lucida Sans Unicode" w:cs="Lucida Sans Unicode"/>
            <w:sz w:val="20"/>
            <w:szCs w:val="20"/>
          </w:rPr>
          <w:t>gregor.kibala@stmbw.bayern.de</w:t>
        </w:r>
      </w:hyperlink>
      <w:r w:rsidRPr="00124D01">
        <w:rPr>
          <w:rFonts w:ascii="Lucida Sans Unicode" w:hAnsi="Lucida Sans Unicode" w:cs="Lucida Sans Unicode"/>
          <w:sz w:val="20"/>
          <w:szCs w:val="20"/>
        </w:rPr>
        <w:t>).</w:t>
      </w:r>
    </w:p>
    <w:sectPr w:rsidR="00CC18A0" w:rsidRPr="00124D01" w:rsidSect="00871E60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AD" w:rsidRDefault="002168AD" w:rsidP="001D3B67">
      <w:pPr>
        <w:spacing w:after="0" w:line="240" w:lineRule="auto"/>
      </w:pPr>
      <w:r>
        <w:separator/>
      </w:r>
    </w:p>
  </w:endnote>
  <w:endnote w:type="continuationSeparator" w:id="0">
    <w:p w:rsidR="002168AD" w:rsidRDefault="002168AD" w:rsidP="001D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328663"/>
      <w:docPartObj>
        <w:docPartGallery w:val="Page Numbers (Bottom of Page)"/>
        <w:docPartUnique/>
      </w:docPartObj>
    </w:sdtPr>
    <w:sdtEndPr/>
    <w:sdtContent>
      <w:p w:rsidR="00D2518A" w:rsidRDefault="00D2518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7F1">
          <w:rPr>
            <w:noProof/>
          </w:rPr>
          <w:t>2</w:t>
        </w:r>
        <w:r>
          <w:fldChar w:fldCharType="end"/>
        </w:r>
      </w:p>
    </w:sdtContent>
  </w:sdt>
  <w:p w:rsidR="00CC63F5" w:rsidRDefault="00CC63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AD" w:rsidRDefault="002168AD" w:rsidP="001D3B67">
      <w:pPr>
        <w:spacing w:after="0" w:line="240" w:lineRule="auto"/>
      </w:pPr>
      <w:r>
        <w:separator/>
      </w:r>
    </w:p>
  </w:footnote>
  <w:footnote w:type="continuationSeparator" w:id="0">
    <w:p w:rsidR="002168AD" w:rsidRDefault="002168AD" w:rsidP="001D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F5" w:rsidRDefault="00CC63F5" w:rsidP="00CC63F5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E33"/>
    <w:multiLevelType w:val="hybridMultilevel"/>
    <w:tmpl w:val="9216F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B180A"/>
    <w:multiLevelType w:val="hybridMultilevel"/>
    <w:tmpl w:val="9C807012"/>
    <w:lvl w:ilvl="0" w:tplc="885CC7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309AE"/>
    <w:multiLevelType w:val="hybridMultilevel"/>
    <w:tmpl w:val="1FF8F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20"/>
    <w:rsid w:val="00002190"/>
    <w:rsid w:val="000129C2"/>
    <w:rsid w:val="00014EFA"/>
    <w:rsid w:val="00016470"/>
    <w:rsid w:val="00021A47"/>
    <w:rsid w:val="000402DE"/>
    <w:rsid w:val="00061244"/>
    <w:rsid w:val="00070A82"/>
    <w:rsid w:val="000902A0"/>
    <w:rsid w:val="000909CB"/>
    <w:rsid w:val="000A7CCF"/>
    <w:rsid w:val="000B7B29"/>
    <w:rsid w:val="000C1612"/>
    <w:rsid w:val="000D00A5"/>
    <w:rsid w:val="000D16DB"/>
    <w:rsid w:val="000D70A9"/>
    <w:rsid w:val="000E03E1"/>
    <w:rsid w:val="000E612B"/>
    <w:rsid w:val="000F17C7"/>
    <w:rsid w:val="000F65F7"/>
    <w:rsid w:val="000F6EA6"/>
    <w:rsid w:val="00104622"/>
    <w:rsid w:val="001047EA"/>
    <w:rsid w:val="00104C93"/>
    <w:rsid w:val="00111AD0"/>
    <w:rsid w:val="00124408"/>
    <w:rsid w:val="00124D01"/>
    <w:rsid w:val="00127266"/>
    <w:rsid w:val="001315D7"/>
    <w:rsid w:val="0013168A"/>
    <w:rsid w:val="00141168"/>
    <w:rsid w:val="00141987"/>
    <w:rsid w:val="00141FC4"/>
    <w:rsid w:val="00145517"/>
    <w:rsid w:val="0015482C"/>
    <w:rsid w:val="00157A7F"/>
    <w:rsid w:val="00164F72"/>
    <w:rsid w:val="00174D32"/>
    <w:rsid w:val="0018256B"/>
    <w:rsid w:val="00192FCD"/>
    <w:rsid w:val="001A53B9"/>
    <w:rsid w:val="001D3B67"/>
    <w:rsid w:val="001F04FF"/>
    <w:rsid w:val="0020018E"/>
    <w:rsid w:val="002168AD"/>
    <w:rsid w:val="00216D1C"/>
    <w:rsid w:val="002213C7"/>
    <w:rsid w:val="00224F01"/>
    <w:rsid w:val="002325DF"/>
    <w:rsid w:val="00233C39"/>
    <w:rsid w:val="00233FF6"/>
    <w:rsid w:val="00234E2A"/>
    <w:rsid w:val="002548D1"/>
    <w:rsid w:val="002916DE"/>
    <w:rsid w:val="00293080"/>
    <w:rsid w:val="002A06E8"/>
    <w:rsid w:val="002A5DB9"/>
    <w:rsid w:val="002C064E"/>
    <w:rsid w:val="002C2BCB"/>
    <w:rsid w:val="002C4129"/>
    <w:rsid w:val="002C79B7"/>
    <w:rsid w:val="002F17A5"/>
    <w:rsid w:val="002F4788"/>
    <w:rsid w:val="00300D5F"/>
    <w:rsid w:val="00303283"/>
    <w:rsid w:val="0031414D"/>
    <w:rsid w:val="00314CEF"/>
    <w:rsid w:val="003162BE"/>
    <w:rsid w:val="00321856"/>
    <w:rsid w:val="003241E1"/>
    <w:rsid w:val="00350B5E"/>
    <w:rsid w:val="00356C97"/>
    <w:rsid w:val="00357991"/>
    <w:rsid w:val="00364520"/>
    <w:rsid w:val="003660D5"/>
    <w:rsid w:val="003711DF"/>
    <w:rsid w:val="00382716"/>
    <w:rsid w:val="00393B66"/>
    <w:rsid w:val="00393DAA"/>
    <w:rsid w:val="003B49BA"/>
    <w:rsid w:val="003C176A"/>
    <w:rsid w:val="003C45FB"/>
    <w:rsid w:val="003C5DE7"/>
    <w:rsid w:val="003E720C"/>
    <w:rsid w:val="003F2036"/>
    <w:rsid w:val="003F3B74"/>
    <w:rsid w:val="00402C51"/>
    <w:rsid w:val="00403A2D"/>
    <w:rsid w:val="00415F40"/>
    <w:rsid w:val="00416135"/>
    <w:rsid w:val="00425FB5"/>
    <w:rsid w:val="0043025F"/>
    <w:rsid w:val="00447EA8"/>
    <w:rsid w:val="00457F15"/>
    <w:rsid w:val="00460F7D"/>
    <w:rsid w:val="00465F31"/>
    <w:rsid w:val="00482C19"/>
    <w:rsid w:val="004A084B"/>
    <w:rsid w:val="004B551A"/>
    <w:rsid w:val="004C632A"/>
    <w:rsid w:val="004F4869"/>
    <w:rsid w:val="004F58DA"/>
    <w:rsid w:val="005004B9"/>
    <w:rsid w:val="00505714"/>
    <w:rsid w:val="00517DA7"/>
    <w:rsid w:val="005308DA"/>
    <w:rsid w:val="00532730"/>
    <w:rsid w:val="005374E8"/>
    <w:rsid w:val="005560AD"/>
    <w:rsid w:val="00557F73"/>
    <w:rsid w:val="00560B6A"/>
    <w:rsid w:val="00577A54"/>
    <w:rsid w:val="005A1A2C"/>
    <w:rsid w:val="005C1ACD"/>
    <w:rsid w:val="005F0DFC"/>
    <w:rsid w:val="006178D0"/>
    <w:rsid w:val="006342B3"/>
    <w:rsid w:val="00636C4E"/>
    <w:rsid w:val="0064401E"/>
    <w:rsid w:val="006450C4"/>
    <w:rsid w:val="0064644E"/>
    <w:rsid w:val="00650173"/>
    <w:rsid w:val="00650532"/>
    <w:rsid w:val="00651EF1"/>
    <w:rsid w:val="00654BAB"/>
    <w:rsid w:val="0065523C"/>
    <w:rsid w:val="00663B90"/>
    <w:rsid w:val="00664D48"/>
    <w:rsid w:val="00686328"/>
    <w:rsid w:val="00690B24"/>
    <w:rsid w:val="0069668A"/>
    <w:rsid w:val="006A53F0"/>
    <w:rsid w:val="006B02A5"/>
    <w:rsid w:val="006B6315"/>
    <w:rsid w:val="006C2F75"/>
    <w:rsid w:val="006E2A76"/>
    <w:rsid w:val="006E49AE"/>
    <w:rsid w:val="006E74BD"/>
    <w:rsid w:val="00704E1A"/>
    <w:rsid w:val="00707A67"/>
    <w:rsid w:val="00711687"/>
    <w:rsid w:val="00714EA5"/>
    <w:rsid w:val="00726966"/>
    <w:rsid w:val="00726ED9"/>
    <w:rsid w:val="00727A53"/>
    <w:rsid w:val="00746275"/>
    <w:rsid w:val="00750D5B"/>
    <w:rsid w:val="00757CB5"/>
    <w:rsid w:val="007809FF"/>
    <w:rsid w:val="00795866"/>
    <w:rsid w:val="007C5F43"/>
    <w:rsid w:val="007C6DE1"/>
    <w:rsid w:val="00810B76"/>
    <w:rsid w:val="008371B3"/>
    <w:rsid w:val="00853C8B"/>
    <w:rsid w:val="00871E60"/>
    <w:rsid w:val="0088029C"/>
    <w:rsid w:val="008817F1"/>
    <w:rsid w:val="0089135C"/>
    <w:rsid w:val="00897BE8"/>
    <w:rsid w:val="008A633E"/>
    <w:rsid w:val="008B353B"/>
    <w:rsid w:val="008D2D14"/>
    <w:rsid w:val="008D5BB3"/>
    <w:rsid w:val="008E5EF3"/>
    <w:rsid w:val="008F5357"/>
    <w:rsid w:val="0090204B"/>
    <w:rsid w:val="0090515F"/>
    <w:rsid w:val="009143B3"/>
    <w:rsid w:val="009277AE"/>
    <w:rsid w:val="00940119"/>
    <w:rsid w:val="009433D6"/>
    <w:rsid w:val="00943635"/>
    <w:rsid w:val="009442C2"/>
    <w:rsid w:val="00960C5A"/>
    <w:rsid w:val="00973389"/>
    <w:rsid w:val="00976368"/>
    <w:rsid w:val="009828C1"/>
    <w:rsid w:val="00991273"/>
    <w:rsid w:val="009C2CFA"/>
    <w:rsid w:val="009C34D6"/>
    <w:rsid w:val="009C6446"/>
    <w:rsid w:val="009D5283"/>
    <w:rsid w:val="009D6389"/>
    <w:rsid w:val="009E47E0"/>
    <w:rsid w:val="009E5799"/>
    <w:rsid w:val="009E5E66"/>
    <w:rsid w:val="009F6D6D"/>
    <w:rsid w:val="00A060BC"/>
    <w:rsid w:val="00A12B1A"/>
    <w:rsid w:val="00A262A0"/>
    <w:rsid w:val="00A315CE"/>
    <w:rsid w:val="00A3576B"/>
    <w:rsid w:val="00A43E2A"/>
    <w:rsid w:val="00A47AD3"/>
    <w:rsid w:val="00A601A1"/>
    <w:rsid w:val="00A65EA5"/>
    <w:rsid w:val="00A76F80"/>
    <w:rsid w:val="00AA1AC1"/>
    <w:rsid w:val="00AA7859"/>
    <w:rsid w:val="00AB0DD4"/>
    <w:rsid w:val="00AB1409"/>
    <w:rsid w:val="00AC0999"/>
    <w:rsid w:val="00B05C8D"/>
    <w:rsid w:val="00B31C64"/>
    <w:rsid w:val="00B3306B"/>
    <w:rsid w:val="00B4208D"/>
    <w:rsid w:val="00B5104F"/>
    <w:rsid w:val="00B87671"/>
    <w:rsid w:val="00BA1CC4"/>
    <w:rsid w:val="00BA46CA"/>
    <w:rsid w:val="00BD1CA2"/>
    <w:rsid w:val="00BD3DDD"/>
    <w:rsid w:val="00BD6C75"/>
    <w:rsid w:val="00BD7439"/>
    <w:rsid w:val="00BE1F8B"/>
    <w:rsid w:val="00BE5F62"/>
    <w:rsid w:val="00BF40A2"/>
    <w:rsid w:val="00C2027C"/>
    <w:rsid w:val="00C229FB"/>
    <w:rsid w:val="00C23C91"/>
    <w:rsid w:val="00C2659A"/>
    <w:rsid w:val="00C4089A"/>
    <w:rsid w:val="00C41044"/>
    <w:rsid w:val="00C50861"/>
    <w:rsid w:val="00C52F90"/>
    <w:rsid w:val="00C62802"/>
    <w:rsid w:val="00C6545E"/>
    <w:rsid w:val="00C70EDA"/>
    <w:rsid w:val="00C72A4E"/>
    <w:rsid w:val="00C75B0F"/>
    <w:rsid w:val="00C803EA"/>
    <w:rsid w:val="00C862E3"/>
    <w:rsid w:val="00CB3FB8"/>
    <w:rsid w:val="00CC18A0"/>
    <w:rsid w:val="00CC63F5"/>
    <w:rsid w:val="00CD3F15"/>
    <w:rsid w:val="00CD7D4D"/>
    <w:rsid w:val="00CF41F2"/>
    <w:rsid w:val="00CF69C8"/>
    <w:rsid w:val="00D2518A"/>
    <w:rsid w:val="00D26395"/>
    <w:rsid w:val="00D666E5"/>
    <w:rsid w:val="00D75166"/>
    <w:rsid w:val="00D80EC6"/>
    <w:rsid w:val="00D8230F"/>
    <w:rsid w:val="00D92EB4"/>
    <w:rsid w:val="00D97DDF"/>
    <w:rsid w:val="00DA7AF0"/>
    <w:rsid w:val="00DD0730"/>
    <w:rsid w:val="00DE4C70"/>
    <w:rsid w:val="00DE7DDC"/>
    <w:rsid w:val="00E129B0"/>
    <w:rsid w:val="00E16350"/>
    <w:rsid w:val="00E25F56"/>
    <w:rsid w:val="00E27E81"/>
    <w:rsid w:val="00E30FB4"/>
    <w:rsid w:val="00E331F7"/>
    <w:rsid w:val="00E3543F"/>
    <w:rsid w:val="00E51C1D"/>
    <w:rsid w:val="00E55F7C"/>
    <w:rsid w:val="00E64593"/>
    <w:rsid w:val="00E70953"/>
    <w:rsid w:val="00E83F2A"/>
    <w:rsid w:val="00E91C00"/>
    <w:rsid w:val="00EB0AEC"/>
    <w:rsid w:val="00EC6E9D"/>
    <w:rsid w:val="00ED2DDE"/>
    <w:rsid w:val="00EF245F"/>
    <w:rsid w:val="00F07947"/>
    <w:rsid w:val="00F304A8"/>
    <w:rsid w:val="00F324F8"/>
    <w:rsid w:val="00F34414"/>
    <w:rsid w:val="00F533FB"/>
    <w:rsid w:val="00F56C81"/>
    <w:rsid w:val="00F73BB3"/>
    <w:rsid w:val="00F83220"/>
    <w:rsid w:val="00F9127A"/>
    <w:rsid w:val="00FC2B5C"/>
    <w:rsid w:val="00FC6ECE"/>
    <w:rsid w:val="00FE28CC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45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D666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6E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D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3B67"/>
  </w:style>
  <w:style w:type="paragraph" w:styleId="Fuzeile">
    <w:name w:val="footer"/>
    <w:basedOn w:val="Standard"/>
    <w:link w:val="FuzeileZchn"/>
    <w:uiPriority w:val="99"/>
    <w:unhideWhenUsed/>
    <w:rsid w:val="001D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3B67"/>
  </w:style>
  <w:style w:type="character" w:styleId="Kommentarzeichen">
    <w:name w:val="annotation reference"/>
    <w:basedOn w:val="Absatz-Standardschriftart"/>
    <w:uiPriority w:val="99"/>
    <w:semiHidden/>
    <w:unhideWhenUsed/>
    <w:rsid w:val="001047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47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47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47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47E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44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45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D666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6E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D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3B67"/>
  </w:style>
  <w:style w:type="paragraph" w:styleId="Fuzeile">
    <w:name w:val="footer"/>
    <w:basedOn w:val="Standard"/>
    <w:link w:val="FuzeileZchn"/>
    <w:uiPriority w:val="99"/>
    <w:unhideWhenUsed/>
    <w:rsid w:val="001D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3B67"/>
  </w:style>
  <w:style w:type="character" w:styleId="Kommentarzeichen">
    <w:name w:val="annotation reference"/>
    <w:basedOn w:val="Absatz-Standardschriftart"/>
    <w:uiPriority w:val="99"/>
    <w:semiHidden/>
    <w:unhideWhenUsed/>
    <w:rsid w:val="001047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47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47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47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47E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44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egor.kibala@stmbw.bayern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2411-ADE8-4FBF-BB0A-454998BE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D34438AE.dotm</Template>
  <TotalTime>0</TotalTime>
  <Pages>2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BAYKM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Rinomann</dc:creator>
  <cp:lastModifiedBy>Kigle, Michaela (StMUK)</cp:lastModifiedBy>
  <cp:revision>3</cp:revision>
  <cp:lastPrinted>2017-10-20T07:33:00Z</cp:lastPrinted>
  <dcterms:created xsi:type="dcterms:W3CDTF">2017-10-23T11:16:00Z</dcterms:created>
  <dcterms:modified xsi:type="dcterms:W3CDTF">2017-10-23T11:16:00Z</dcterms:modified>
</cp:coreProperties>
</file>