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3" w:rsidRPr="0074024A" w:rsidRDefault="0079719F" w:rsidP="004A33B0">
      <w:pPr>
        <w:spacing w:before="120" w:after="120"/>
        <w:rPr>
          <w:b/>
          <w:color w:val="1F497D"/>
          <w:sz w:val="32"/>
        </w:rPr>
      </w:pPr>
      <w:r w:rsidRPr="0021461C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44C73578" wp14:editId="295B0C2B">
            <wp:simplePos x="0" y="0"/>
            <wp:positionH relativeFrom="column">
              <wp:posOffset>3703955</wp:posOffset>
            </wp:positionH>
            <wp:positionV relativeFrom="paragraph">
              <wp:posOffset>-354965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1C">
        <w:rPr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720B7201" wp14:editId="3C2177FD">
            <wp:simplePos x="0" y="0"/>
            <wp:positionH relativeFrom="column">
              <wp:posOffset>5423535</wp:posOffset>
            </wp:positionH>
            <wp:positionV relativeFrom="paragraph">
              <wp:posOffset>-269240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83" w:rsidRPr="0021461C">
        <w:rPr>
          <w:b/>
          <w:color w:val="1F497D"/>
          <w:sz w:val="28"/>
        </w:rPr>
        <w:t>i.s.i.</w:t>
      </w:r>
      <w:r w:rsidR="00350334" w:rsidRPr="0021461C">
        <w:rPr>
          <w:b/>
          <w:color w:val="1F497D"/>
          <w:sz w:val="28"/>
        </w:rPr>
        <w:t xml:space="preserve"> </w:t>
      </w:r>
      <w:r w:rsidR="00350334" w:rsidRPr="0021461C">
        <w:rPr>
          <w:b/>
          <w:color w:val="1F497D"/>
          <w:sz w:val="28"/>
        </w:rPr>
        <w:softHyphen/>
        <w:t xml:space="preserve">– </w:t>
      </w:r>
      <w:r w:rsidR="00DF0883" w:rsidRPr="0021461C">
        <w:rPr>
          <w:b/>
          <w:color w:val="1F497D"/>
          <w:sz w:val="28"/>
        </w:rPr>
        <w:t>Netzwerk</w:t>
      </w:r>
    </w:p>
    <w:p w:rsidR="00DF0883" w:rsidRDefault="0021461C" w:rsidP="004A33B0">
      <w:pPr>
        <w:spacing w:after="240"/>
        <w:rPr>
          <w:b/>
          <w:color w:val="1F497D"/>
          <w:sz w:val="32"/>
        </w:rPr>
      </w:pPr>
      <w:r w:rsidRPr="0021461C">
        <w:rPr>
          <w:b/>
          <w:color w:val="1F497D"/>
          <w:sz w:val="28"/>
        </w:rPr>
        <w:t>Antrag: Mittel für Schulvorhaben in</w:t>
      </w:r>
      <w:r w:rsidR="00A91EA5" w:rsidRPr="0021461C">
        <w:rPr>
          <w:b/>
          <w:color w:val="1F497D"/>
          <w:sz w:val="28"/>
        </w:rPr>
        <w:t xml:space="preserve"> 201</w:t>
      </w:r>
      <w:r w:rsidR="006C5A98">
        <w:rPr>
          <w:b/>
          <w:color w:val="1F497D"/>
          <w:sz w:val="28"/>
        </w:rPr>
        <w:t>7</w:t>
      </w:r>
    </w:p>
    <w:p w:rsidR="00A91EA5" w:rsidRPr="00A91EA5" w:rsidRDefault="00F86299" w:rsidP="0021461C">
      <w:pPr>
        <w:spacing w:before="360"/>
        <w:rPr>
          <w:b/>
          <w:sz w:val="22"/>
        </w:rPr>
      </w:pPr>
      <w:r>
        <w:rPr>
          <w:b/>
          <w:sz w:val="22"/>
        </w:rPr>
        <w:t>Hinweise</w:t>
      </w:r>
      <w:r w:rsidR="00A91EA5" w:rsidRPr="00A91EA5">
        <w:rPr>
          <w:b/>
          <w:sz w:val="22"/>
        </w:rPr>
        <w:t>:</w:t>
      </w:r>
    </w:p>
    <w:p w:rsidR="00A91EA5" w:rsidRPr="006C5A98" w:rsidRDefault="00F86299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 w:rsidRPr="006C5A98">
        <w:rPr>
          <w:sz w:val="22"/>
        </w:rPr>
        <w:t xml:space="preserve">Füllen Sie </w:t>
      </w:r>
      <w:r w:rsidR="0021461C" w:rsidRPr="006C5A98">
        <w:rPr>
          <w:sz w:val="22"/>
        </w:rPr>
        <w:t xml:space="preserve">bitte </w:t>
      </w:r>
      <w:r w:rsidRPr="006C5A98">
        <w:rPr>
          <w:sz w:val="22"/>
        </w:rPr>
        <w:t xml:space="preserve">dieses Formular </w:t>
      </w:r>
      <w:r w:rsidR="0021461C" w:rsidRPr="006C5A98">
        <w:rPr>
          <w:sz w:val="22"/>
        </w:rPr>
        <w:t xml:space="preserve">am PC </w:t>
      </w:r>
      <w:r w:rsidRPr="006C5A98">
        <w:rPr>
          <w:sz w:val="22"/>
        </w:rPr>
        <w:t>aus und r</w:t>
      </w:r>
      <w:r w:rsidR="00481F2A" w:rsidRPr="006C5A98">
        <w:rPr>
          <w:sz w:val="22"/>
        </w:rPr>
        <w:t xml:space="preserve">eichen </w:t>
      </w:r>
      <w:r w:rsidRPr="006C5A98">
        <w:rPr>
          <w:sz w:val="22"/>
        </w:rPr>
        <w:t xml:space="preserve">es </w:t>
      </w:r>
      <w:r w:rsidR="00350334" w:rsidRPr="006C5A98">
        <w:rPr>
          <w:sz w:val="22"/>
        </w:rPr>
        <w:t xml:space="preserve">rechtzeitig </w:t>
      </w:r>
      <w:r w:rsidR="00350334" w:rsidRPr="006C5A98">
        <w:rPr>
          <w:sz w:val="22"/>
          <w:u w:val="single"/>
        </w:rPr>
        <w:t>vor</w:t>
      </w:r>
      <w:r w:rsidR="00350334" w:rsidRPr="006C5A98">
        <w:rPr>
          <w:sz w:val="22"/>
        </w:rPr>
        <w:t xml:space="preserve"> </w:t>
      </w:r>
      <w:r w:rsidR="0021461C" w:rsidRPr="006C5A98">
        <w:rPr>
          <w:sz w:val="22"/>
        </w:rPr>
        <w:t xml:space="preserve">Abschluss der </w:t>
      </w:r>
      <w:r w:rsidR="00350334" w:rsidRPr="006C5A98">
        <w:rPr>
          <w:sz w:val="22"/>
        </w:rPr>
        <w:t xml:space="preserve">Planungen einer </w:t>
      </w:r>
      <w:r w:rsidRPr="006C5A98">
        <w:rPr>
          <w:sz w:val="22"/>
        </w:rPr>
        <w:t xml:space="preserve">Maßnahme / Veranstaltung </w:t>
      </w:r>
      <w:r w:rsidR="00A91EA5" w:rsidRPr="006C5A98">
        <w:rPr>
          <w:sz w:val="22"/>
        </w:rPr>
        <w:t xml:space="preserve">per E-Mail </w:t>
      </w:r>
      <w:r w:rsidR="00481F2A" w:rsidRPr="006C5A98">
        <w:rPr>
          <w:sz w:val="22"/>
        </w:rPr>
        <w:t>bei</w:t>
      </w:r>
      <w:r w:rsidR="00A91EA5" w:rsidRPr="006C5A98">
        <w:rPr>
          <w:sz w:val="22"/>
        </w:rPr>
        <w:t xml:space="preserve"> </w:t>
      </w:r>
      <w:hyperlink r:id="rId11" w:history="1">
        <w:r w:rsidR="00A91EA5" w:rsidRPr="006C5A98">
          <w:rPr>
            <w:rStyle w:val="Hyperlink"/>
            <w:sz w:val="22"/>
          </w:rPr>
          <w:t>manfred.baeuml@stmbw.bayern.de</w:t>
        </w:r>
        <w:r w:rsidR="00A91EA5" w:rsidRPr="006C5A98">
          <w:rPr>
            <w:rStyle w:val="Hyperlink"/>
            <w:sz w:val="22"/>
            <w:u w:val="none"/>
          </w:rPr>
          <w:t xml:space="preserve"> </w:t>
        </w:r>
      </w:hyperlink>
      <w:r w:rsidR="00481F2A" w:rsidRPr="006C5A98">
        <w:rPr>
          <w:sz w:val="22"/>
        </w:rPr>
        <w:t>ein.</w:t>
      </w:r>
    </w:p>
    <w:p w:rsidR="00A91EA5" w:rsidRDefault="00481F2A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Nach </w:t>
      </w:r>
      <w:r w:rsidR="00F86299">
        <w:rPr>
          <w:sz w:val="22"/>
        </w:rPr>
        <w:t xml:space="preserve">einer </w:t>
      </w:r>
      <w:r>
        <w:rPr>
          <w:sz w:val="22"/>
        </w:rPr>
        <w:t xml:space="preserve">Prüfung </w:t>
      </w:r>
      <w:r w:rsidR="00A91EA5" w:rsidRPr="00A91EA5">
        <w:rPr>
          <w:sz w:val="22"/>
        </w:rPr>
        <w:t xml:space="preserve">erhalten </w:t>
      </w:r>
      <w:r>
        <w:rPr>
          <w:sz w:val="22"/>
        </w:rPr>
        <w:t xml:space="preserve">Sie </w:t>
      </w:r>
      <w:r w:rsidR="00350334" w:rsidRPr="00A91EA5">
        <w:rPr>
          <w:sz w:val="22"/>
        </w:rPr>
        <w:t xml:space="preserve">per </w:t>
      </w:r>
      <w:r w:rsidR="00350334">
        <w:rPr>
          <w:sz w:val="22"/>
        </w:rPr>
        <w:t>E-Mail</w:t>
      </w:r>
      <w:r w:rsidR="00350334" w:rsidRPr="00A91EA5">
        <w:rPr>
          <w:sz w:val="22"/>
        </w:rPr>
        <w:t xml:space="preserve"> </w:t>
      </w:r>
      <w:r w:rsidR="00350334">
        <w:rPr>
          <w:sz w:val="22"/>
        </w:rPr>
        <w:t>Antwort</w:t>
      </w:r>
      <w:r w:rsidR="00A91EA5">
        <w:rPr>
          <w:sz w:val="22"/>
        </w:rPr>
        <w:t>, welche Kosten in welcher Höhe übernommen werden können</w:t>
      </w:r>
      <w:r>
        <w:rPr>
          <w:sz w:val="22"/>
        </w:rPr>
        <w:t>.</w:t>
      </w:r>
    </w:p>
    <w:p w:rsidR="00A91EA5" w:rsidRPr="00A91EA5" w:rsidRDefault="006C5A98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>Eine Erstattung der Kosten erfolgt nach der Maßnahme / Veranstaltung. Genauere Informationen dazu erhalten Sie ebenfalls per E-Mail.</w:t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1276"/>
        <w:gridCol w:w="708"/>
        <w:gridCol w:w="142"/>
        <w:gridCol w:w="1842"/>
        <w:gridCol w:w="425"/>
        <w:gridCol w:w="712"/>
        <w:gridCol w:w="1518"/>
      </w:tblGrid>
      <w:tr w:rsidR="00350334" w:rsidTr="0008676C"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87528B">
              <w:rPr>
                <w:b/>
                <w:sz w:val="22"/>
              </w:rPr>
              <w:t>Antragsteller</w:t>
            </w:r>
            <w:r w:rsidRPr="0074024A">
              <w:rPr>
                <w:sz w:val="22"/>
              </w:rPr>
              <w:t xml:space="preserve"> (i.s.i.-Netzwerkschule)</w:t>
            </w:r>
            <w:r>
              <w:rPr>
                <w:sz w:val="22"/>
              </w:rPr>
              <w:t>:</w:t>
            </w:r>
          </w:p>
        </w:tc>
        <w:tc>
          <w:tcPr>
            <w:tcW w:w="5347" w:type="dxa"/>
            <w:gridSpan w:val="6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87B6C">
              <w:rPr>
                <w:b/>
                <w:noProof/>
                <w:sz w:val="22"/>
              </w:rPr>
              <w:t> </w:t>
            </w:r>
            <w:r w:rsidR="00387B6C">
              <w:rPr>
                <w:b/>
                <w:noProof/>
                <w:sz w:val="22"/>
              </w:rPr>
              <w:t> </w:t>
            </w:r>
            <w:r w:rsidR="00387B6C">
              <w:rPr>
                <w:b/>
                <w:noProof/>
                <w:sz w:val="22"/>
              </w:rPr>
              <w:t> </w:t>
            </w:r>
            <w:r w:rsidR="00387B6C">
              <w:rPr>
                <w:b/>
                <w:noProof/>
                <w:sz w:val="22"/>
              </w:rPr>
              <w:t> </w:t>
            </w:r>
            <w:r w:rsidR="00387B6C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08676C" w:rsidRPr="0008676C" w:rsidTr="0008676C">
        <w:tc>
          <w:tcPr>
            <w:tcW w:w="9281" w:type="dxa"/>
            <w:gridSpan w:val="8"/>
            <w:tcBorders>
              <w:left w:val="nil"/>
              <w:right w:val="nil"/>
            </w:tcBorders>
          </w:tcPr>
          <w:p w:rsidR="0008676C" w:rsidRPr="0008676C" w:rsidRDefault="0008676C" w:rsidP="0008676C">
            <w:pPr>
              <w:pStyle w:val="Listenabsatz"/>
              <w:spacing w:line="480" w:lineRule="auto"/>
              <w:ind w:left="425"/>
              <w:rPr>
                <w:b/>
                <w:sz w:val="2"/>
              </w:rPr>
            </w:pPr>
          </w:p>
        </w:tc>
      </w:tr>
      <w:tr w:rsidR="00350334" w:rsidTr="0008676C">
        <w:tc>
          <w:tcPr>
            <w:tcW w:w="9281" w:type="dxa"/>
            <w:gridSpan w:val="8"/>
          </w:tcPr>
          <w:p w:rsidR="00350334" w:rsidRDefault="00350334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 xml:space="preserve">Wir planen eine </w:t>
            </w:r>
            <w:r w:rsidR="00F86299" w:rsidRPr="00F86299">
              <w:rPr>
                <w:b/>
                <w:sz w:val="22"/>
              </w:rPr>
              <w:t xml:space="preserve">Maßnahme / </w:t>
            </w:r>
            <w:r w:rsidRPr="00F86299">
              <w:rPr>
                <w:b/>
                <w:sz w:val="22"/>
              </w:rPr>
              <w:t>Veranstaltung</w:t>
            </w:r>
            <w:r w:rsidR="00F86299" w:rsidRPr="00F86299">
              <w:rPr>
                <w:b/>
                <w:sz w:val="22"/>
              </w:rPr>
              <w:t xml:space="preserve"> für i.s.i.</w:t>
            </w:r>
            <w:r w:rsidRPr="00F86299">
              <w:rPr>
                <w:b/>
                <w:sz w:val="22"/>
              </w:rPr>
              <w:t>-Netzwerkschulen</w:t>
            </w:r>
          </w:p>
        </w:tc>
      </w:tr>
      <w:tr w:rsidR="00350334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7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RPr="0008676C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tc>
          <w:tcPr>
            <w:tcW w:w="2126" w:type="dxa"/>
            <w:gridSpan w:val="3"/>
          </w:tcPr>
          <w:p w:rsidR="001C21D7" w:rsidRDefault="001C21D7" w:rsidP="001C21D7">
            <w:pPr>
              <w:tabs>
                <w:tab w:val="left" w:pos="4631"/>
              </w:tabs>
              <w:rPr>
                <w:sz w:val="22"/>
              </w:rPr>
            </w:pPr>
          </w:p>
          <w:p w:rsidR="00350334" w:rsidRPr="001C21D7" w:rsidRDefault="001C21D7" w:rsidP="001C21D7">
            <w:pPr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842" w:type="dxa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655" w:type="dxa"/>
            <w:gridSpan w:val="3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2658" w:type="dxa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7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350334" w:rsidRPr="00350334" w:rsidRDefault="00350334" w:rsidP="00350334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Folgende </w:t>
            </w:r>
            <w:r w:rsidR="0008676C">
              <w:rPr>
                <w:sz w:val="22"/>
              </w:rPr>
              <w:t xml:space="preserve">andere </w:t>
            </w:r>
            <w:r w:rsidRPr="00350334">
              <w:rPr>
                <w:sz w:val="22"/>
              </w:rPr>
              <w:t>Netzwerkschulen werden wahrscheinlich teilnehmen / sind eingeladen:</w:t>
            </w:r>
          </w:p>
        </w:tc>
        <w:tc>
          <w:tcPr>
            <w:tcW w:w="4639" w:type="dxa"/>
            <w:gridSpan w:val="5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7051" w:type="dxa"/>
            <w:gridSpan w:val="6"/>
            <w:tcBorders>
              <w:bottom w:val="single" w:sz="4" w:space="0" w:color="auto"/>
            </w:tcBorders>
          </w:tcPr>
          <w:p w:rsidR="00350334" w:rsidRPr="00350334" w:rsidRDefault="00350334" w:rsidP="0008676C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Geplante / </w:t>
            </w:r>
            <w:r w:rsidR="0008676C">
              <w:rPr>
                <w:sz w:val="22"/>
              </w:rPr>
              <w:t>e</w:t>
            </w:r>
            <w:r w:rsidRPr="00350334">
              <w:rPr>
                <w:sz w:val="22"/>
              </w:rPr>
              <w:t>rwartete Anzahl der Teilnehmer aus dem i.s.i.-Netzwerk: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9281" w:type="dxa"/>
            <w:gridSpan w:val="8"/>
            <w:tcBorders>
              <w:bottom w:val="nil"/>
            </w:tcBorders>
          </w:tcPr>
          <w:p w:rsidR="00350334" w:rsidRPr="00350334" w:rsidRDefault="00350334" w:rsidP="00F86299">
            <w:pPr>
              <w:spacing w:before="240" w:line="360" w:lineRule="auto"/>
              <w:rPr>
                <w:sz w:val="22"/>
              </w:rPr>
            </w:pPr>
            <w:r w:rsidRPr="0008676C">
              <w:rPr>
                <w:sz w:val="22"/>
              </w:rPr>
              <w:t>Kurze Beschreibung</w:t>
            </w:r>
            <w:r w:rsidR="0008676C">
              <w:rPr>
                <w:sz w:val="22"/>
              </w:rPr>
              <w:t xml:space="preserve"> des Vorhabens </w:t>
            </w:r>
            <w:r>
              <w:rPr>
                <w:sz w:val="22"/>
              </w:rPr>
              <w:t xml:space="preserve">(Format, Ziele, Teilnehmerkreis): </w:t>
            </w:r>
          </w:p>
        </w:tc>
      </w:tr>
      <w:tr w:rsidR="00350334" w:rsidTr="0008676C">
        <w:tc>
          <w:tcPr>
            <w:tcW w:w="9281" w:type="dxa"/>
            <w:gridSpan w:val="8"/>
            <w:tcBorders>
              <w:top w:val="nil"/>
              <w:bottom w:val="single" w:sz="4" w:space="0" w:color="auto"/>
            </w:tcBorders>
          </w:tcPr>
          <w:p w:rsidR="00350334" w:rsidRDefault="00350334" w:rsidP="00350334">
            <w:pPr>
              <w:spacing w:before="240" w:line="36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  <w:p w:rsidR="0008676C" w:rsidRPr="0087528B" w:rsidRDefault="0008676C" w:rsidP="00350334">
            <w:pPr>
              <w:spacing w:before="240" w:line="36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Tr="0008676C"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676C" w:rsidRPr="00F86299" w:rsidRDefault="0008676C" w:rsidP="0008676C">
            <w:pPr>
              <w:spacing w:before="120" w:after="12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>Zusammensetzung der geplanten Kosten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Kosten für Referenten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Bewirtungskosten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6C5A98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6C5A9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Sonstige Kosten (Bitte benennen: </w:t>
            </w: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</w:tcBorders>
          </w:tcPr>
          <w:p w:rsidR="0008676C" w:rsidRDefault="0008676C" w:rsidP="0008676C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F86299" w:rsidRDefault="00F86299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9281"/>
      </w:tblGrid>
      <w:tr w:rsidR="00385F39" w:rsidRPr="00385F39" w:rsidTr="006C5A98"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39" w:rsidRPr="00385F39" w:rsidRDefault="00385F39" w:rsidP="00385F39">
            <w:pPr>
              <w:spacing w:line="360" w:lineRule="auto"/>
              <w:rPr>
                <w:sz w:val="16"/>
              </w:rPr>
            </w:pPr>
          </w:p>
        </w:tc>
      </w:tr>
      <w:tr w:rsidR="00385F39" w:rsidTr="00C9329E">
        <w:tc>
          <w:tcPr>
            <w:tcW w:w="9281" w:type="dxa"/>
            <w:tcBorders>
              <w:top w:val="single" w:sz="4" w:space="0" w:color="auto"/>
            </w:tcBorders>
          </w:tcPr>
          <w:p w:rsidR="00385F39" w:rsidRDefault="00385F39" w:rsidP="00385F3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Anmerkungen  / Hinweise: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72615" w:rsidRPr="00C56C5C" w:rsidRDefault="00072615" w:rsidP="004A33B0">
      <w:pPr>
        <w:ind w:left="34" w:hanging="34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C1123A" w:rsidRPr="00BF7322" w:rsidTr="00C56C5C">
        <w:trPr>
          <w:trHeight w:val="8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C1123A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Ort, Datum</w:t>
            </w:r>
          </w:p>
          <w:p w:rsidR="004A33B0" w:rsidRDefault="004A33B0" w:rsidP="00C56C5C">
            <w:pPr>
              <w:ind w:left="34" w:hanging="34"/>
              <w:rPr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DF0883" w:rsidP="00BF7322">
            <w:pPr>
              <w:rPr>
                <w:sz w:val="22"/>
              </w:rPr>
            </w:pPr>
            <w:r w:rsidRPr="00BF7322">
              <w:rPr>
                <w:sz w:val="22"/>
              </w:rPr>
              <w:t>Schulleiter</w:t>
            </w:r>
            <w:r w:rsidR="00C56C5C">
              <w:rPr>
                <w:sz w:val="22"/>
              </w:rPr>
              <w:t>/in</w:t>
            </w:r>
          </w:p>
          <w:p w:rsidR="00C56C5C" w:rsidRPr="00BF7322" w:rsidRDefault="00C56C5C" w:rsidP="00BF7322">
            <w:pPr>
              <w:rPr>
                <w:sz w:val="22"/>
              </w:rPr>
            </w:pPr>
          </w:p>
          <w:p w:rsidR="00DF0883" w:rsidRPr="00BF7322" w:rsidRDefault="00433155" w:rsidP="00BF7322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 w:rsidR="00387B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F0883" w:rsidRPr="00BF7322" w:rsidRDefault="00DF0883" w:rsidP="00BF7322">
            <w:pPr>
              <w:rPr>
                <w:sz w:val="22"/>
              </w:rPr>
            </w:pPr>
          </w:p>
          <w:p w:rsidR="00DF0883" w:rsidRPr="00BF7322" w:rsidRDefault="00DF0883" w:rsidP="00BF7322">
            <w:pPr>
              <w:rPr>
                <w:sz w:val="22"/>
              </w:rPr>
            </w:pPr>
          </w:p>
        </w:tc>
      </w:tr>
      <w:tr w:rsidR="0004771D" w:rsidRPr="00385F39" w:rsidTr="00C56C5C">
        <w:trPr>
          <w:trHeight w:val="102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5C" w:rsidRPr="00385F39" w:rsidRDefault="00C56C5C" w:rsidP="00385F39">
            <w:pPr>
              <w:ind w:left="34" w:hanging="34"/>
              <w:rPr>
                <w:sz w:val="12"/>
              </w:rPr>
            </w:pPr>
          </w:p>
        </w:tc>
      </w:tr>
      <w:tr w:rsidR="00C1123A" w:rsidRPr="00BF7322" w:rsidTr="00C56C5C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C1123A" w:rsidRPr="00BF7322" w:rsidRDefault="000B3400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Bemerkungen SBB</w:t>
            </w:r>
            <w:r w:rsidR="00C1123A" w:rsidRPr="00BF7322">
              <w:rPr>
                <w:sz w:val="22"/>
              </w:rPr>
              <w:t>:</w:t>
            </w:r>
          </w:p>
          <w:p w:rsidR="0004771D" w:rsidRPr="00BF7322" w:rsidRDefault="0004771D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87280A" w:rsidRDefault="0087280A" w:rsidP="00C56C5C">
            <w:pPr>
              <w:ind w:left="34" w:hanging="34"/>
              <w:rPr>
                <w:b/>
                <w:sz w:val="22"/>
              </w:rPr>
            </w:pPr>
          </w:p>
          <w:p w:rsidR="0021461C" w:rsidRDefault="0021461C" w:rsidP="00C56C5C">
            <w:pPr>
              <w:ind w:left="34" w:hanging="34"/>
              <w:rPr>
                <w:b/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Pr="00BF7322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EB7F06" w:rsidRPr="00BF7322" w:rsidRDefault="00EB7F06" w:rsidP="00C56C5C">
            <w:pPr>
              <w:ind w:left="34" w:hanging="34"/>
              <w:rPr>
                <w:b/>
                <w:sz w:val="22"/>
              </w:rPr>
            </w:pPr>
          </w:p>
        </w:tc>
      </w:tr>
    </w:tbl>
    <w:p w:rsidR="00397D04" w:rsidRPr="00E17914" w:rsidRDefault="00397D04" w:rsidP="00E17914"/>
    <w:sectPr w:rsidR="00397D04" w:rsidRPr="00E17914" w:rsidSect="00C56C5C">
      <w:headerReference w:type="default" r:id="rId12"/>
      <w:footerReference w:type="default" r:id="rId13"/>
      <w:pgSz w:w="11906" w:h="16838"/>
      <w:pgMar w:top="993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C" w:rsidRDefault="00C56C5C" w:rsidP="00C56C5C">
    <w:pPr>
      <w:rPr>
        <w:rStyle w:val="Seitenzahl"/>
        <w:sz w:val="12"/>
      </w:rPr>
    </w:pPr>
    <w:r>
      <w:rPr>
        <w:rStyle w:val="Seitenzahl"/>
        <w:sz w:val="12"/>
      </w:rPr>
      <w:tab/>
    </w:r>
  </w:p>
  <w:p w:rsidR="00D56BA4" w:rsidRPr="0004771D" w:rsidRDefault="00D56BA4" w:rsidP="00C56C5C">
    <w:pPr>
      <w:pStyle w:val="Fuzeile"/>
      <w:ind w:right="-186"/>
      <w:rPr>
        <w:sz w:val="12"/>
      </w:rPr>
    </w:pPr>
    <w:r w:rsidRPr="0004771D">
      <w:rPr>
        <w:rStyle w:val="Seitenzahl"/>
        <w:sz w:val="12"/>
      </w:rPr>
      <w:tab/>
    </w:r>
    <w:r w:rsidR="00D047A0" w:rsidRPr="0004771D">
      <w:rPr>
        <w:rStyle w:val="Seitenzahl"/>
        <w:sz w:val="12"/>
      </w:rPr>
      <w:tab/>
    </w:r>
    <w:r w:rsidR="00371124" w:rsidRPr="0004771D">
      <w:rPr>
        <w:rStyle w:val="Seitenzah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6390B"/>
    <w:rsid w:val="00072615"/>
    <w:rsid w:val="0008104F"/>
    <w:rsid w:val="0008676C"/>
    <w:rsid w:val="00086962"/>
    <w:rsid w:val="000A2409"/>
    <w:rsid w:val="000B3400"/>
    <w:rsid w:val="000C6E5A"/>
    <w:rsid w:val="000D3C88"/>
    <w:rsid w:val="000D6E36"/>
    <w:rsid w:val="000D7053"/>
    <w:rsid w:val="000E0EC9"/>
    <w:rsid w:val="000E2947"/>
    <w:rsid w:val="000E7FBA"/>
    <w:rsid w:val="001035A9"/>
    <w:rsid w:val="00104DCD"/>
    <w:rsid w:val="001508F7"/>
    <w:rsid w:val="001529A6"/>
    <w:rsid w:val="001532CA"/>
    <w:rsid w:val="0015640A"/>
    <w:rsid w:val="0016002D"/>
    <w:rsid w:val="001624C7"/>
    <w:rsid w:val="001806CA"/>
    <w:rsid w:val="00185022"/>
    <w:rsid w:val="00186251"/>
    <w:rsid w:val="001A2286"/>
    <w:rsid w:val="001B1AE6"/>
    <w:rsid w:val="001C21D7"/>
    <w:rsid w:val="001C5BD3"/>
    <w:rsid w:val="001D4D96"/>
    <w:rsid w:val="001E1B7F"/>
    <w:rsid w:val="001E34F7"/>
    <w:rsid w:val="001E5219"/>
    <w:rsid w:val="001E5F1E"/>
    <w:rsid w:val="001F0E52"/>
    <w:rsid w:val="002005B6"/>
    <w:rsid w:val="00201AF5"/>
    <w:rsid w:val="0021461C"/>
    <w:rsid w:val="0021796A"/>
    <w:rsid w:val="002362D1"/>
    <w:rsid w:val="00242466"/>
    <w:rsid w:val="00244D03"/>
    <w:rsid w:val="00256BC9"/>
    <w:rsid w:val="0025732F"/>
    <w:rsid w:val="00262B0D"/>
    <w:rsid w:val="002807FA"/>
    <w:rsid w:val="00281A7D"/>
    <w:rsid w:val="002A6558"/>
    <w:rsid w:val="002B1489"/>
    <w:rsid w:val="002C68F5"/>
    <w:rsid w:val="002E68FE"/>
    <w:rsid w:val="002F5EB3"/>
    <w:rsid w:val="003010AA"/>
    <w:rsid w:val="00315DA1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87B6C"/>
    <w:rsid w:val="00392FF8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01B4"/>
    <w:rsid w:val="00433155"/>
    <w:rsid w:val="004470F7"/>
    <w:rsid w:val="00451A7B"/>
    <w:rsid w:val="004778DF"/>
    <w:rsid w:val="00481F2A"/>
    <w:rsid w:val="004913CC"/>
    <w:rsid w:val="0049770E"/>
    <w:rsid w:val="004A33B0"/>
    <w:rsid w:val="004B5506"/>
    <w:rsid w:val="004B734B"/>
    <w:rsid w:val="00522E71"/>
    <w:rsid w:val="00536034"/>
    <w:rsid w:val="00541A6A"/>
    <w:rsid w:val="0056425E"/>
    <w:rsid w:val="00566C1C"/>
    <w:rsid w:val="005670A4"/>
    <w:rsid w:val="0057194C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70DE9"/>
    <w:rsid w:val="006723A3"/>
    <w:rsid w:val="0068438C"/>
    <w:rsid w:val="006B283A"/>
    <w:rsid w:val="006C56C5"/>
    <w:rsid w:val="006C5A98"/>
    <w:rsid w:val="00704EA9"/>
    <w:rsid w:val="0071134E"/>
    <w:rsid w:val="00732B07"/>
    <w:rsid w:val="0073534E"/>
    <w:rsid w:val="0074024A"/>
    <w:rsid w:val="007465BF"/>
    <w:rsid w:val="00760D34"/>
    <w:rsid w:val="00764B43"/>
    <w:rsid w:val="0078169C"/>
    <w:rsid w:val="00785E69"/>
    <w:rsid w:val="0079719F"/>
    <w:rsid w:val="007B4148"/>
    <w:rsid w:val="007C1EDE"/>
    <w:rsid w:val="00811373"/>
    <w:rsid w:val="00812887"/>
    <w:rsid w:val="008309C7"/>
    <w:rsid w:val="00835E9B"/>
    <w:rsid w:val="008443E4"/>
    <w:rsid w:val="00862879"/>
    <w:rsid w:val="0087280A"/>
    <w:rsid w:val="0087528B"/>
    <w:rsid w:val="008A3E28"/>
    <w:rsid w:val="008B3B28"/>
    <w:rsid w:val="008D2B27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21F7D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71FFD"/>
    <w:rsid w:val="00E934DE"/>
    <w:rsid w:val="00E95F2A"/>
    <w:rsid w:val="00EA7498"/>
    <w:rsid w:val="00EB453B"/>
    <w:rsid w:val="00EB7F06"/>
    <w:rsid w:val="00EC6E91"/>
    <w:rsid w:val="00EC7F42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nfred.baeuml@stmbw.bayern.de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EE3C27D4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Bäuml, Manfred (StMBW)</cp:lastModifiedBy>
  <cp:revision>9</cp:revision>
  <cp:lastPrinted>2016-02-17T12:18:00Z</cp:lastPrinted>
  <dcterms:created xsi:type="dcterms:W3CDTF">2017-03-15T14:43:00Z</dcterms:created>
  <dcterms:modified xsi:type="dcterms:W3CDTF">2017-05-03T11:27:00Z</dcterms:modified>
</cp:coreProperties>
</file>