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3" w:rsidRPr="009D42AE" w:rsidRDefault="009D42AE" w:rsidP="004A33B0">
      <w:pPr>
        <w:spacing w:before="120" w:after="120"/>
        <w:rPr>
          <w:b/>
          <w:sz w:val="22"/>
        </w:rPr>
      </w:pPr>
      <w:r w:rsidRPr="009D42AE">
        <w:rPr>
          <w:b/>
          <w:noProof/>
          <w:sz w:val="18"/>
        </w:rPr>
        <w:drawing>
          <wp:anchor distT="0" distB="0" distL="114300" distR="114300" simplePos="0" relativeHeight="251674624" behindDoc="1" locked="0" layoutInCell="1" allowOverlap="1" wp14:anchorId="6F8AA513" wp14:editId="34EBCC0E">
            <wp:simplePos x="0" y="0"/>
            <wp:positionH relativeFrom="column">
              <wp:posOffset>5423535</wp:posOffset>
            </wp:positionH>
            <wp:positionV relativeFrom="paragraph">
              <wp:posOffset>64135</wp:posOffset>
            </wp:positionV>
            <wp:extent cx="7054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0997" y="21268"/>
                <wp:lineTo x="20997" y="0"/>
                <wp:lineTo x="0" y="0"/>
              </wp:wrapPolygon>
            </wp:wrapTight>
            <wp:docPr id="5" name="Grafik 5" descr="G:\StMBW\Abteilungen\Abteilung IV\Referat IV_6\Stiftung\Öffentlichkeitsarbeit und Presse\Logos\Stiftungs Logos\logo orange mit 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tMBW\Abteilungen\Abteilung IV\Referat IV_6\Stiftung\Öffentlichkeitsarbeit und Presse\Logos\Stiftungs Logos\logo orange mit Schriftzu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9F" w:rsidRPr="009D42AE">
        <w:rPr>
          <w:noProof/>
          <w:sz w:val="16"/>
        </w:rPr>
        <w:drawing>
          <wp:anchor distT="0" distB="0" distL="114300" distR="114300" simplePos="0" relativeHeight="251672576" behindDoc="1" locked="0" layoutInCell="1" allowOverlap="1" wp14:anchorId="250C652D" wp14:editId="67923867">
            <wp:simplePos x="0" y="0"/>
            <wp:positionH relativeFrom="column">
              <wp:posOffset>3646805</wp:posOffset>
            </wp:positionH>
            <wp:positionV relativeFrom="paragraph">
              <wp:posOffset>8255</wp:posOffset>
            </wp:positionV>
            <wp:extent cx="1724660" cy="1379855"/>
            <wp:effectExtent l="0" t="0" r="8890" b="0"/>
            <wp:wrapTight wrapText="bothSides">
              <wp:wrapPolygon edited="0">
                <wp:start x="0" y="0"/>
                <wp:lineTo x="0" y="21173"/>
                <wp:lineTo x="21473" y="21173"/>
                <wp:lineTo x="21473" y="0"/>
                <wp:lineTo x="0" y="0"/>
              </wp:wrapPolygon>
            </wp:wrapTight>
            <wp:docPr id="1" name="Bild 1" descr="Logo-isiNW-ohneVer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siNW-ohneVerlau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0883" w:rsidRPr="009D42AE">
        <w:rPr>
          <w:b/>
          <w:sz w:val="22"/>
        </w:rPr>
        <w:t>i.s.i</w:t>
      </w:r>
      <w:proofErr w:type="spellEnd"/>
      <w:r w:rsidR="00DF0883" w:rsidRPr="009D42AE">
        <w:rPr>
          <w:b/>
          <w:sz w:val="22"/>
        </w:rPr>
        <w:t>.</w:t>
      </w:r>
      <w:r w:rsidR="00350334" w:rsidRPr="009D42AE">
        <w:rPr>
          <w:b/>
          <w:sz w:val="22"/>
        </w:rPr>
        <w:t xml:space="preserve"> </w:t>
      </w:r>
      <w:r w:rsidR="00350334" w:rsidRPr="009D42AE">
        <w:rPr>
          <w:b/>
          <w:sz w:val="22"/>
        </w:rPr>
        <w:softHyphen/>
        <w:t xml:space="preserve">– </w:t>
      </w:r>
      <w:r w:rsidR="00DF0883" w:rsidRPr="009D42AE">
        <w:rPr>
          <w:b/>
          <w:sz w:val="22"/>
        </w:rPr>
        <w:t>Netzwerk</w:t>
      </w:r>
    </w:p>
    <w:p w:rsidR="00DF0883" w:rsidRDefault="0090028E" w:rsidP="004A33B0">
      <w:pPr>
        <w:spacing w:after="240"/>
        <w:rPr>
          <w:sz w:val="22"/>
        </w:rPr>
      </w:pPr>
      <w:r w:rsidRPr="009D42AE">
        <w:rPr>
          <w:sz w:val="22"/>
        </w:rPr>
        <w:t>Belegeinreichung ein</w:t>
      </w:r>
      <w:r w:rsidR="009D42AE" w:rsidRPr="009D42AE">
        <w:rPr>
          <w:sz w:val="22"/>
        </w:rPr>
        <w:t>er</w:t>
      </w:r>
      <w:r w:rsidRPr="009D42AE">
        <w:rPr>
          <w:sz w:val="22"/>
        </w:rPr>
        <w:t xml:space="preserve"> genehmigte</w:t>
      </w:r>
      <w:r w:rsidR="009D42AE" w:rsidRPr="009D42AE">
        <w:rPr>
          <w:sz w:val="22"/>
        </w:rPr>
        <w:t>n</w:t>
      </w:r>
      <w:r w:rsidRPr="009D42AE">
        <w:rPr>
          <w:sz w:val="22"/>
        </w:rPr>
        <w:t xml:space="preserve"> Ausgabe </w:t>
      </w:r>
      <w:r w:rsidR="000B7888">
        <w:rPr>
          <w:sz w:val="22"/>
        </w:rPr>
        <w:t>für Schulvorhaben</w:t>
      </w:r>
    </w:p>
    <w:p w:rsidR="00397D04" w:rsidRPr="00E17914" w:rsidRDefault="00E64DF4" w:rsidP="00E17914">
      <w:r w:rsidRPr="009D42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9086C" wp14:editId="33C50DEC">
                <wp:simplePos x="0" y="0"/>
                <wp:positionH relativeFrom="column">
                  <wp:posOffset>4148455</wp:posOffset>
                </wp:positionH>
                <wp:positionV relativeFrom="paragraph">
                  <wp:posOffset>6168390</wp:posOffset>
                </wp:positionV>
                <wp:extent cx="2265680" cy="1403985"/>
                <wp:effectExtent l="0" t="0" r="20320" b="266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E" w:rsidRPr="00057497" w:rsidRDefault="009D42AE" w:rsidP="009D42A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57497">
                              <w:rPr>
                                <w:b/>
                                <w:sz w:val="22"/>
                              </w:rPr>
                              <w:t>Stiftung</w:t>
                            </w:r>
                          </w:p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>Datum:</w:t>
                            </w:r>
                          </w:p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>PL:</w:t>
                            </w:r>
                          </w:p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>Datum:</w:t>
                            </w:r>
                          </w:p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>überweisen: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26.65pt;margin-top:485.7pt;width:178.4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" fillcolor="#d8d8d8 [2732]">
                <v:textbox style="mso-fit-shape-to-text:t">
                  <w:txbxContent>
                    <w:p w:rsidR="009D42AE" w:rsidRPr="00057497" w:rsidRDefault="009D42AE" w:rsidP="009D42AE">
                      <w:pPr>
                        <w:rPr>
                          <w:b/>
                          <w:sz w:val="22"/>
                        </w:rPr>
                      </w:pPr>
                      <w:r w:rsidRPr="00057497">
                        <w:rPr>
                          <w:b/>
                          <w:sz w:val="22"/>
                        </w:rPr>
                        <w:t>Stiftung</w:t>
                      </w:r>
                    </w:p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</w:p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>Datum:</w:t>
                      </w:r>
                    </w:p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</w:p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>PL:</w:t>
                      </w:r>
                    </w:p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</w:p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</w:p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>Datum:</w:t>
                      </w:r>
                    </w:p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</w:p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>überweisen:</w:t>
                      </w:r>
                    </w:p>
                  </w:txbxContent>
                </v:textbox>
              </v:shape>
            </w:pict>
          </mc:Fallback>
        </mc:AlternateContent>
      </w:r>
      <w:r w:rsidRPr="009D42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F0D0E" wp14:editId="76149CA3">
                <wp:simplePos x="0" y="0"/>
                <wp:positionH relativeFrom="column">
                  <wp:posOffset>4148455</wp:posOffset>
                </wp:positionH>
                <wp:positionV relativeFrom="paragraph">
                  <wp:posOffset>5387340</wp:posOffset>
                </wp:positionV>
                <wp:extent cx="2265680" cy="1403985"/>
                <wp:effectExtent l="0" t="0" r="20320" b="1714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>Bank:</w:t>
                            </w:r>
                          </w:p>
                          <w:p w:rsidR="009D42AE" w:rsidRDefault="009D42AE" w:rsidP="009D42AE"/>
                          <w:p w:rsidR="009D42AE" w:rsidRDefault="009D42AE" w:rsidP="009D42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326.65pt;margin-top:424.2pt;width:178.4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">
                <v:textbox style="mso-fit-shape-to-text:t">
                  <w:txbxContent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>Bank:</w:t>
                      </w:r>
                    </w:p>
                    <w:p w:rsidR="009D42AE" w:rsidRDefault="009D42AE" w:rsidP="009D42AE"/>
                    <w:p w:rsidR="009D42AE" w:rsidRDefault="009D42AE" w:rsidP="009D42AE"/>
                  </w:txbxContent>
                </v:textbox>
              </v:shape>
            </w:pict>
          </mc:Fallback>
        </mc:AlternateContent>
      </w:r>
      <w:r w:rsidRPr="009D42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CA0F28" wp14:editId="55B42142">
                <wp:simplePos x="0" y="0"/>
                <wp:positionH relativeFrom="column">
                  <wp:posOffset>4148455</wp:posOffset>
                </wp:positionH>
                <wp:positionV relativeFrom="paragraph">
                  <wp:posOffset>4425315</wp:posOffset>
                </wp:positionV>
                <wp:extent cx="2265680" cy="1403985"/>
                <wp:effectExtent l="0" t="0" r="20320" b="1333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>IBAN:</w:t>
                            </w:r>
                          </w:p>
                          <w:p w:rsidR="009D42AE" w:rsidRDefault="009D42AE" w:rsidP="009D42AE"/>
                          <w:p w:rsidR="000B7888" w:rsidRDefault="000B7888" w:rsidP="009D42AE"/>
                          <w:p w:rsidR="009D42AE" w:rsidRDefault="009D42AE" w:rsidP="009D42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326.65pt;margin-top:348.45pt;width:178.4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">
                <v:textbox style="mso-fit-shape-to-text:t">
                  <w:txbxContent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>IBAN:</w:t>
                      </w:r>
                    </w:p>
                    <w:p w:rsidR="009D42AE" w:rsidRDefault="009D42AE" w:rsidP="009D42AE"/>
                    <w:p w:rsidR="000B7888" w:rsidRDefault="000B7888" w:rsidP="009D42AE"/>
                    <w:p w:rsidR="009D42AE" w:rsidRDefault="009D42AE" w:rsidP="009D42AE"/>
                  </w:txbxContent>
                </v:textbox>
              </v:shape>
            </w:pict>
          </mc:Fallback>
        </mc:AlternateContent>
      </w:r>
      <w:r w:rsidRPr="009D42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CD5DD" wp14:editId="3C5566E9">
                <wp:simplePos x="0" y="0"/>
                <wp:positionH relativeFrom="column">
                  <wp:posOffset>4148455</wp:posOffset>
                </wp:positionH>
                <wp:positionV relativeFrom="paragraph">
                  <wp:posOffset>3682365</wp:posOffset>
                </wp:positionV>
                <wp:extent cx="2265680" cy="1403985"/>
                <wp:effectExtent l="0" t="0" r="20320" b="1714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>Kontoinhaber:</w:t>
                            </w:r>
                          </w:p>
                          <w:p w:rsidR="009D42AE" w:rsidRDefault="009D42AE" w:rsidP="009D42AE"/>
                          <w:p w:rsidR="009D42AE" w:rsidRDefault="009D42AE" w:rsidP="009D42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326.65pt;margin-top:289.95pt;width:178.4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">
                <v:textbox style="mso-fit-shape-to-text:t">
                  <w:txbxContent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>Kontoinhaber:</w:t>
                      </w:r>
                    </w:p>
                    <w:p w:rsidR="009D42AE" w:rsidRDefault="009D42AE" w:rsidP="009D42AE"/>
                    <w:p w:rsidR="009D42AE" w:rsidRDefault="009D42AE" w:rsidP="009D42AE"/>
                  </w:txbxContent>
                </v:textbox>
              </v:shape>
            </w:pict>
          </mc:Fallback>
        </mc:AlternateContent>
      </w:r>
      <w:r w:rsidRPr="009D42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9DA94" wp14:editId="192322C1">
                <wp:simplePos x="0" y="0"/>
                <wp:positionH relativeFrom="column">
                  <wp:posOffset>4148455</wp:posOffset>
                </wp:positionH>
                <wp:positionV relativeFrom="paragraph">
                  <wp:posOffset>605790</wp:posOffset>
                </wp:positionV>
                <wp:extent cx="2265680" cy="1403985"/>
                <wp:effectExtent l="0" t="0" r="20320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E" w:rsidRPr="00057497" w:rsidRDefault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 xml:space="preserve">Name der Schule aus dem  </w:t>
                            </w:r>
                            <w:proofErr w:type="spellStart"/>
                            <w:r w:rsidRPr="00057497">
                              <w:rPr>
                                <w:sz w:val="22"/>
                              </w:rPr>
                              <w:t>i.s.i</w:t>
                            </w:r>
                            <w:proofErr w:type="spellEnd"/>
                            <w:r w:rsidRPr="00057497">
                              <w:rPr>
                                <w:sz w:val="22"/>
                              </w:rPr>
                              <w:t>.-Netzwerk:</w:t>
                            </w:r>
                          </w:p>
                          <w:p w:rsidR="009D42AE" w:rsidRPr="00057497" w:rsidRDefault="009D42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D42AE" w:rsidRDefault="009D42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57497" w:rsidRPr="00057497" w:rsidRDefault="0005749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D42AE" w:rsidRPr="00057497" w:rsidRDefault="009D42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D42AE" w:rsidRPr="00057497" w:rsidRDefault="009D42A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326.65pt;margin-top:47.7pt;width:178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">
                <v:textbox style="mso-fit-shape-to-text:t">
                  <w:txbxContent>
                    <w:p w:rsidR="009D42AE" w:rsidRPr="00057497" w:rsidRDefault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 xml:space="preserve">Name der Schule aus dem  </w:t>
                      </w:r>
                      <w:proofErr w:type="spellStart"/>
                      <w:r w:rsidRPr="00057497">
                        <w:rPr>
                          <w:sz w:val="22"/>
                        </w:rPr>
                        <w:t>i.s.i</w:t>
                      </w:r>
                      <w:proofErr w:type="spellEnd"/>
                      <w:r w:rsidRPr="00057497">
                        <w:rPr>
                          <w:sz w:val="22"/>
                        </w:rPr>
                        <w:t>.-Netzwerk:</w:t>
                      </w:r>
                    </w:p>
                    <w:p w:rsidR="009D42AE" w:rsidRPr="00057497" w:rsidRDefault="009D42AE">
                      <w:pPr>
                        <w:rPr>
                          <w:sz w:val="22"/>
                        </w:rPr>
                      </w:pPr>
                    </w:p>
                    <w:p w:rsidR="009D42AE" w:rsidRDefault="009D42AE">
                      <w:pPr>
                        <w:rPr>
                          <w:sz w:val="22"/>
                        </w:rPr>
                      </w:pPr>
                    </w:p>
                    <w:p w:rsidR="00057497" w:rsidRPr="00057497" w:rsidRDefault="00057497">
                      <w:pPr>
                        <w:rPr>
                          <w:sz w:val="22"/>
                        </w:rPr>
                      </w:pPr>
                    </w:p>
                    <w:p w:rsidR="009D42AE" w:rsidRPr="00057497" w:rsidRDefault="009D42AE">
                      <w:pPr>
                        <w:rPr>
                          <w:sz w:val="22"/>
                        </w:rPr>
                      </w:pPr>
                    </w:p>
                    <w:p w:rsidR="009D42AE" w:rsidRPr="00057497" w:rsidRDefault="009D42A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2AE" w:rsidRPr="009D42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5F48A" wp14:editId="6A630F1F">
                <wp:simplePos x="0" y="0"/>
                <wp:positionH relativeFrom="column">
                  <wp:posOffset>4148455</wp:posOffset>
                </wp:positionH>
                <wp:positionV relativeFrom="paragraph">
                  <wp:posOffset>3002280</wp:posOffset>
                </wp:positionV>
                <wp:extent cx="2265680" cy="1403985"/>
                <wp:effectExtent l="0" t="0" r="20320" b="2540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E" w:rsidRDefault="009D42AE" w:rsidP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>Datum der Veranstaltung:</w:t>
                            </w:r>
                          </w:p>
                          <w:p w:rsidR="00057497" w:rsidRPr="00057497" w:rsidRDefault="00057497" w:rsidP="009D42A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D42AE" w:rsidRDefault="009D42AE" w:rsidP="009D42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326.65pt;margin-top:236.4pt;width:178.4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">
                <v:textbox style="mso-fit-shape-to-text:t">
                  <w:txbxContent>
                    <w:p w:rsidR="009D42AE" w:rsidRDefault="009D42AE" w:rsidP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>Datum der Veranstaltung:</w:t>
                      </w:r>
                    </w:p>
                    <w:p w:rsidR="00057497" w:rsidRPr="00057497" w:rsidRDefault="00057497" w:rsidP="009D42AE">
                      <w:pPr>
                        <w:rPr>
                          <w:sz w:val="14"/>
                        </w:rPr>
                      </w:pPr>
                    </w:p>
                    <w:p w:rsidR="009D42AE" w:rsidRDefault="009D42AE" w:rsidP="009D42AE"/>
                  </w:txbxContent>
                </v:textbox>
              </v:shape>
            </w:pict>
          </mc:Fallback>
        </mc:AlternateContent>
      </w:r>
      <w:r w:rsidR="009D42AE" w:rsidRPr="009D42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259952" wp14:editId="0577DF72">
                <wp:simplePos x="0" y="0"/>
                <wp:positionH relativeFrom="column">
                  <wp:posOffset>4148455</wp:posOffset>
                </wp:positionH>
                <wp:positionV relativeFrom="paragraph">
                  <wp:posOffset>1897380</wp:posOffset>
                </wp:positionV>
                <wp:extent cx="2265680" cy="1403985"/>
                <wp:effectExtent l="0" t="0" r="20320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E" w:rsidRPr="00057497" w:rsidRDefault="009D42AE" w:rsidP="009D42AE">
                            <w:pPr>
                              <w:rPr>
                                <w:sz w:val="22"/>
                              </w:rPr>
                            </w:pPr>
                            <w:r w:rsidRPr="00057497">
                              <w:rPr>
                                <w:sz w:val="22"/>
                              </w:rPr>
                              <w:t>Titel der Veranstaltung:</w:t>
                            </w:r>
                          </w:p>
                          <w:p w:rsidR="009D42AE" w:rsidRDefault="009D42AE" w:rsidP="009D42AE"/>
                          <w:p w:rsidR="009D42AE" w:rsidRDefault="009D42AE" w:rsidP="009D42AE"/>
                          <w:p w:rsidR="009D42AE" w:rsidRDefault="009D42AE" w:rsidP="009D42AE"/>
                          <w:p w:rsidR="009D42AE" w:rsidRDefault="009D42AE" w:rsidP="009D42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" o:spid="_x0000_s1032" type="#_x0000_t202" style="position:absolute;margin-left:326.65pt;margin-top:149.4pt;width:178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">
                <v:textbox style="mso-fit-shape-to-text:t">
                  <w:txbxContent>
                    <w:p w:rsidR="009D42AE" w:rsidRPr="00057497" w:rsidRDefault="009D42AE" w:rsidP="009D42AE">
                      <w:pPr>
                        <w:rPr>
                          <w:sz w:val="22"/>
                        </w:rPr>
                      </w:pPr>
                      <w:r w:rsidRPr="00057497">
                        <w:rPr>
                          <w:sz w:val="22"/>
                        </w:rPr>
                        <w:t>Titel der Veranstaltung:</w:t>
                      </w:r>
                    </w:p>
                    <w:p w:rsidR="009D42AE" w:rsidRDefault="009D42AE" w:rsidP="009D42AE"/>
                    <w:p w:rsidR="009D42AE" w:rsidRDefault="009D42AE" w:rsidP="009D42AE"/>
                    <w:p w:rsidR="009D42AE" w:rsidRDefault="009D42AE" w:rsidP="009D42AE"/>
                    <w:p w:rsidR="009D42AE" w:rsidRDefault="009D42AE" w:rsidP="009D42AE"/>
                  </w:txbxContent>
                </v:textbox>
              </v:shape>
            </w:pict>
          </mc:Fallback>
        </mc:AlternateContent>
      </w:r>
      <w:r w:rsidR="009D42AE" w:rsidRPr="009D42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F89C1" wp14:editId="46E485EF">
                <wp:simplePos x="0" y="0"/>
                <wp:positionH relativeFrom="column">
                  <wp:posOffset>61595</wp:posOffset>
                </wp:positionH>
                <wp:positionV relativeFrom="paragraph">
                  <wp:posOffset>1866900</wp:posOffset>
                </wp:positionV>
                <wp:extent cx="2374265" cy="1403985"/>
                <wp:effectExtent l="0" t="0" r="635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>
                            <w:r>
                              <w:t>Bitte Originalbeleg(e) hier aufkleben.</w:t>
                            </w:r>
                          </w:p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  <w:p w:rsidR="009D42AE" w:rsidRDefault="009D42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.85pt;margin-top:147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Oq/12LhAAAACQEAAA8AAAAAAAAAAAAAAAAAfgQAAGRycy9k&#10;b3ducmV2LnhtbFBLBQYAAAAABAAEAPMAAACMBQAAAAA=&#10;" stroked="f">
                <v:textbox style="mso-fit-shape-to-text:t">
                  <w:txbxContent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>
                      <w:r>
                        <w:t>Bitte Originalbeleg(e) hier aufkleben.</w:t>
                      </w:r>
                    </w:p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  <w:p w:rsidR="009D42AE" w:rsidRDefault="009D42AE"/>
                  </w:txbxContent>
                </v:textbox>
              </v:shape>
            </w:pict>
          </mc:Fallback>
        </mc:AlternateContent>
      </w:r>
      <w:r w:rsidR="009D42AE">
        <w:t xml:space="preserve">zurück an: </w:t>
      </w:r>
      <w:r w:rsidR="009D42AE" w:rsidRPr="009D42AE">
        <w:rPr>
          <w:b/>
        </w:rPr>
        <w:t>Stiftung Bildungspakt Bayern, Jungfernturmstraße 1, 80333 Münc</w:t>
      </w:r>
      <w:bookmarkStart w:id="0" w:name="_GoBack"/>
      <w:bookmarkEnd w:id="0"/>
      <w:r w:rsidR="009D42AE" w:rsidRPr="009D42AE">
        <w:rPr>
          <w:b/>
        </w:rPr>
        <w:t>hen</w:t>
      </w:r>
    </w:p>
    <w:sectPr w:rsidR="00397D04" w:rsidRPr="00E17914" w:rsidSect="009D42AE">
      <w:headerReference w:type="default" r:id="rId11"/>
      <w:pgSz w:w="11906" w:h="16838"/>
      <w:pgMar w:top="567" w:right="1417" w:bottom="709" w:left="1417" w:header="284" w:footer="4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TEMPLATEPROJECT.NEWMAC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TEMPLATEPROJECT.MODUL1.ZIFFEREINFÜGEN"/>
    </wne:keymap>
    <wne:keymap wne:kcmPrimary="0452">
      <wne:macro wne:macroName="TEMPLATEPROJECT.NEWMAC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TEMPLATEPROJECT.NEWMAC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28" w:rsidRDefault="008B3B28">
      <w:r>
        <w:separator/>
      </w:r>
    </w:p>
  </w:endnote>
  <w:endnote w:type="continuationSeparator" w:id="0">
    <w:p w:rsidR="008B3B28" w:rsidRDefault="008B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28" w:rsidRDefault="008B3B28">
      <w:r>
        <w:separator/>
      </w:r>
    </w:p>
  </w:footnote>
  <w:footnote w:type="continuationSeparator" w:id="0">
    <w:p w:rsidR="008B3B28" w:rsidRDefault="008B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A4" w:rsidRDefault="00D56BA4" w:rsidP="001508F7">
    <w:pPr>
      <w:pStyle w:val="Kopfzeile"/>
      <w:ind w:left="-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9F9"/>
    <w:multiLevelType w:val="hybridMultilevel"/>
    <w:tmpl w:val="92E83A62"/>
    <w:lvl w:ilvl="0" w:tplc="0407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CA01FBE"/>
    <w:multiLevelType w:val="hybridMultilevel"/>
    <w:tmpl w:val="CE66A8A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F56436"/>
    <w:multiLevelType w:val="hybridMultilevel"/>
    <w:tmpl w:val="7DDA79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B4FD2"/>
    <w:multiLevelType w:val="hybridMultilevel"/>
    <w:tmpl w:val="E9FE6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B35"/>
    <w:multiLevelType w:val="hybridMultilevel"/>
    <w:tmpl w:val="A7A877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9545B"/>
    <w:multiLevelType w:val="hybridMultilevel"/>
    <w:tmpl w:val="F690780A"/>
    <w:lvl w:ilvl="0" w:tplc="0C06B2DA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97A2B88"/>
    <w:multiLevelType w:val="hybridMultilevel"/>
    <w:tmpl w:val="8DE28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1B43"/>
    <w:multiLevelType w:val="hybridMultilevel"/>
    <w:tmpl w:val="062073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82C8E"/>
    <w:multiLevelType w:val="hybridMultilevel"/>
    <w:tmpl w:val="005C3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B5611"/>
    <w:multiLevelType w:val="hybridMultilevel"/>
    <w:tmpl w:val="119AB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D68A0"/>
    <w:multiLevelType w:val="hybridMultilevel"/>
    <w:tmpl w:val="1554B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50317"/>
    <w:multiLevelType w:val="hybridMultilevel"/>
    <w:tmpl w:val="38A0C86C"/>
    <w:lvl w:ilvl="0" w:tplc="FA58C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87AED"/>
    <w:multiLevelType w:val="hybridMultilevel"/>
    <w:tmpl w:val="31BA2C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D0151"/>
    <w:multiLevelType w:val="hybridMultilevel"/>
    <w:tmpl w:val="7CBCB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63CB"/>
    <w:multiLevelType w:val="hybridMultilevel"/>
    <w:tmpl w:val="78921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4000A"/>
    <w:multiLevelType w:val="hybridMultilevel"/>
    <w:tmpl w:val="106A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4101"/>
    <w:multiLevelType w:val="hybridMultilevel"/>
    <w:tmpl w:val="156EA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7"/>
    <w:rsid w:val="000044A5"/>
    <w:rsid w:val="000044FE"/>
    <w:rsid w:val="00010989"/>
    <w:rsid w:val="00016C62"/>
    <w:rsid w:val="00021673"/>
    <w:rsid w:val="00033067"/>
    <w:rsid w:val="00037908"/>
    <w:rsid w:val="0004771D"/>
    <w:rsid w:val="00057497"/>
    <w:rsid w:val="0006390B"/>
    <w:rsid w:val="00072615"/>
    <w:rsid w:val="0008104F"/>
    <w:rsid w:val="0008676C"/>
    <w:rsid w:val="00086962"/>
    <w:rsid w:val="000A2409"/>
    <w:rsid w:val="000B3400"/>
    <w:rsid w:val="000B7888"/>
    <w:rsid w:val="000C6E5A"/>
    <w:rsid w:val="000D3C88"/>
    <w:rsid w:val="000D6E36"/>
    <w:rsid w:val="000D7053"/>
    <w:rsid w:val="000E0EC9"/>
    <w:rsid w:val="000E2947"/>
    <w:rsid w:val="001035A9"/>
    <w:rsid w:val="00104DCD"/>
    <w:rsid w:val="001508F7"/>
    <w:rsid w:val="001529A6"/>
    <w:rsid w:val="001532CA"/>
    <w:rsid w:val="0015640A"/>
    <w:rsid w:val="001624C7"/>
    <w:rsid w:val="001806CA"/>
    <w:rsid w:val="001A2286"/>
    <w:rsid w:val="001B1AE6"/>
    <w:rsid w:val="001C5BD3"/>
    <w:rsid w:val="001D4D96"/>
    <w:rsid w:val="001E1B7F"/>
    <w:rsid w:val="001E34F7"/>
    <w:rsid w:val="001E5219"/>
    <w:rsid w:val="001E5F1E"/>
    <w:rsid w:val="002005B6"/>
    <w:rsid w:val="00201AF5"/>
    <w:rsid w:val="0021796A"/>
    <w:rsid w:val="002362D1"/>
    <w:rsid w:val="00242466"/>
    <w:rsid w:val="00244D03"/>
    <w:rsid w:val="00256BC9"/>
    <w:rsid w:val="0025732F"/>
    <w:rsid w:val="00262B0D"/>
    <w:rsid w:val="00281A7D"/>
    <w:rsid w:val="002A6558"/>
    <w:rsid w:val="002B1489"/>
    <w:rsid w:val="002C68F5"/>
    <w:rsid w:val="002E68FE"/>
    <w:rsid w:val="002F5EB3"/>
    <w:rsid w:val="00315DA1"/>
    <w:rsid w:val="003307D7"/>
    <w:rsid w:val="00331F7D"/>
    <w:rsid w:val="00336605"/>
    <w:rsid w:val="00341663"/>
    <w:rsid w:val="00350334"/>
    <w:rsid w:val="00352089"/>
    <w:rsid w:val="0036659F"/>
    <w:rsid w:val="00371124"/>
    <w:rsid w:val="00383430"/>
    <w:rsid w:val="00385F39"/>
    <w:rsid w:val="00397D04"/>
    <w:rsid w:val="003A45D9"/>
    <w:rsid w:val="003A6585"/>
    <w:rsid w:val="003B4DBC"/>
    <w:rsid w:val="003B6B41"/>
    <w:rsid w:val="003C1DA6"/>
    <w:rsid w:val="003C43D0"/>
    <w:rsid w:val="003C78BD"/>
    <w:rsid w:val="003F1E79"/>
    <w:rsid w:val="003F76DF"/>
    <w:rsid w:val="00413185"/>
    <w:rsid w:val="004168D7"/>
    <w:rsid w:val="00423E4D"/>
    <w:rsid w:val="00424ACD"/>
    <w:rsid w:val="00426690"/>
    <w:rsid w:val="004311DA"/>
    <w:rsid w:val="00433155"/>
    <w:rsid w:val="00451A7B"/>
    <w:rsid w:val="004778DF"/>
    <w:rsid w:val="00481F2A"/>
    <w:rsid w:val="004913CC"/>
    <w:rsid w:val="0049770E"/>
    <w:rsid w:val="004A33B0"/>
    <w:rsid w:val="004B5506"/>
    <w:rsid w:val="004B734B"/>
    <w:rsid w:val="00522E71"/>
    <w:rsid w:val="00536034"/>
    <w:rsid w:val="00541A6A"/>
    <w:rsid w:val="0056425E"/>
    <w:rsid w:val="00566C1C"/>
    <w:rsid w:val="005670A4"/>
    <w:rsid w:val="0057194C"/>
    <w:rsid w:val="0057637A"/>
    <w:rsid w:val="00596164"/>
    <w:rsid w:val="005B1838"/>
    <w:rsid w:val="005B7845"/>
    <w:rsid w:val="005D7EFD"/>
    <w:rsid w:val="005F06AB"/>
    <w:rsid w:val="005F18E5"/>
    <w:rsid w:val="00604C5F"/>
    <w:rsid w:val="006104DB"/>
    <w:rsid w:val="006140A4"/>
    <w:rsid w:val="006277BD"/>
    <w:rsid w:val="00643111"/>
    <w:rsid w:val="00670DE9"/>
    <w:rsid w:val="006723A3"/>
    <w:rsid w:val="0068438C"/>
    <w:rsid w:val="006B283A"/>
    <w:rsid w:val="006C56C5"/>
    <w:rsid w:val="00704EA9"/>
    <w:rsid w:val="00732B07"/>
    <w:rsid w:val="0073534E"/>
    <w:rsid w:val="0074024A"/>
    <w:rsid w:val="007465BF"/>
    <w:rsid w:val="00760D34"/>
    <w:rsid w:val="00764B43"/>
    <w:rsid w:val="0078169C"/>
    <w:rsid w:val="00785E69"/>
    <w:rsid w:val="0079719F"/>
    <w:rsid w:val="007B4148"/>
    <w:rsid w:val="007C1EDE"/>
    <w:rsid w:val="00811373"/>
    <w:rsid w:val="0081279E"/>
    <w:rsid w:val="00812887"/>
    <w:rsid w:val="00820F7E"/>
    <w:rsid w:val="008309C7"/>
    <w:rsid w:val="00835E9B"/>
    <w:rsid w:val="008443E4"/>
    <w:rsid w:val="00862879"/>
    <w:rsid w:val="0087280A"/>
    <w:rsid w:val="0087528B"/>
    <w:rsid w:val="00893979"/>
    <w:rsid w:val="008A3E28"/>
    <w:rsid w:val="008B3B28"/>
    <w:rsid w:val="008D2B27"/>
    <w:rsid w:val="0090028E"/>
    <w:rsid w:val="009335F0"/>
    <w:rsid w:val="00934B85"/>
    <w:rsid w:val="00934F71"/>
    <w:rsid w:val="0093712F"/>
    <w:rsid w:val="00953F85"/>
    <w:rsid w:val="00954F4E"/>
    <w:rsid w:val="009576CA"/>
    <w:rsid w:val="009726A2"/>
    <w:rsid w:val="009832A3"/>
    <w:rsid w:val="00983856"/>
    <w:rsid w:val="009B061B"/>
    <w:rsid w:val="009C327D"/>
    <w:rsid w:val="009D42AE"/>
    <w:rsid w:val="009E2364"/>
    <w:rsid w:val="009E2D9B"/>
    <w:rsid w:val="00A15475"/>
    <w:rsid w:val="00A26953"/>
    <w:rsid w:val="00A62ABE"/>
    <w:rsid w:val="00A7154E"/>
    <w:rsid w:val="00A91EA5"/>
    <w:rsid w:val="00A954B1"/>
    <w:rsid w:val="00AB0C64"/>
    <w:rsid w:val="00AB2005"/>
    <w:rsid w:val="00AB49CB"/>
    <w:rsid w:val="00AB7864"/>
    <w:rsid w:val="00AB7DD1"/>
    <w:rsid w:val="00AD238E"/>
    <w:rsid w:val="00AD6DBD"/>
    <w:rsid w:val="00AE3899"/>
    <w:rsid w:val="00B101A3"/>
    <w:rsid w:val="00B11EC1"/>
    <w:rsid w:val="00B17B6E"/>
    <w:rsid w:val="00B40CFC"/>
    <w:rsid w:val="00B5766F"/>
    <w:rsid w:val="00B61582"/>
    <w:rsid w:val="00B7467B"/>
    <w:rsid w:val="00B859A1"/>
    <w:rsid w:val="00B8665C"/>
    <w:rsid w:val="00BA2D8F"/>
    <w:rsid w:val="00BB7783"/>
    <w:rsid w:val="00BF1243"/>
    <w:rsid w:val="00BF5D5B"/>
    <w:rsid w:val="00BF71D6"/>
    <w:rsid w:val="00BF7322"/>
    <w:rsid w:val="00C05A0B"/>
    <w:rsid w:val="00C066B8"/>
    <w:rsid w:val="00C1123A"/>
    <w:rsid w:val="00C2619B"/>
    <w:rsid w:val="00C3643F"/>
    <w:rsid w:val="00C41BC5"/>
    <w:rsid w:val="00C56C5C"/>
    <w:rsid w:val="00C8197C"/>
    <w:rsid w:val="00C8688B"/>
    <w:rsid w:val="00C876DA"/>
    <w:rsid w:val="00C95477"/>
    <w:rsid w:val="00CA7C91"/>
    <w:rsid w:val="00CB322F"/>
    <w:rsid w:val="00CC7278"/>
    <w:rsid w:val="00CD23B2"/>
    <w:rsid w:val="00CD4EC0"/>
    <w:rsid w:val="00CF00EB"/>
    <w:rsid w:val="00D01C8D"/>
    <w:rsid w:val="00D03D9E"/>
    <w:rsid w:val="00D047A0"/>
    <w:rsid w:val="00D23A61"/>
    <w:rsid w:val="00D44B79"/>
    <w:rsid w:val="00D56BA4"/>
    <w:rsid w:val="00D60CAE"/>
    <w:rsid w:val="00D65812"/>
    <w:rsid w:val="00D67963"/>
    <w:rsid w:val="00D74BC4"/>
    <w:rsid w:val="00DA6845"/>
    <w:rsid w:val="00DA79D4"/>
    <w:rsid w:val="00DC1B1C"/>
    <w:rsid w:val="00DC3692"/>
    <w:rsid w:val="00DC7323"/>
    <w:rsid w:val="00DD0815"/>
    <w:rsid w:val="00DD5A1F"/>
    <w:rsid w:val="00DE6662"/>
    <w:rsid w:val="00DF0883"/>
    <w:rsid w:val="00E053BF"/>
    <w:rsid w:val="00E17914"/>
    <w:rsid w:val="00E330F1"/>
    <w:rsid w:val="00E42C47"/>
    <w:rsid w:val="00E61640"/>
    <w:rsid w:val="00E63A3A"/>
    <w:rsid w:val="00E64DF4"/>
    <w:rsid w:val="00E71FFD"/>
    <w:rsid w:val="00E934DE"/>
    <w:rsid w:val="00E95F2A"/>
    <w:rsid w:val="00EA7498"/>
    <w:rsid w:val="00EB453B"/>
    <w:rsid w:val="00EB7F06"/>
    <w:rsid w:val="00EC6E91"/>
    <w:rsid w:val="00EC7F42"/>
    <w:rsid w:val="00EF458C"/>
    <w:rsid w:val="00F4346C"/>
    <w:rsid w:val="00F550C8"/>
    <w:rsid w:val="00F5550E"/>
    <w:rsid w:val="00F569A1"/>
    <w:rsid w:val="00F61E60"/>
    <w:rsid w:val="00F86299"/>
    <w:rsid w:val="00FA0B4B"/>
    <w:rsid w:val="00FD7369"/>
    <w:rsid w:val="00FE2214"/>
    <w:rsid w:val="00FF2EA2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271159B0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BAYKM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Hunger_M</dc:creator>
  <cp:lastModifiedBy>Bäuml, Manfred (StMBW)</cp:lastModifiedBy>
  <cp:revision>12</cp:revision>
  <cp:lastPrinted>2016-02-18T15:01:00Z</cp:lastPrinted>
  <dcterms:created xsi:type="dcterms:W3CDTF">2016-02-18T14:49:00Z</dcterms:created>
  <dcterms:modified xsi:type="dcterms:W3CDTF">2016-02-29T16:01:00Z</dcterms:modified>
</cp:coreProperties>
</file>