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0" w:rsidRPr="00F54F50" w:rsidRDefault="00E05F51" w:rsidP="00F54F50">
      <w:pPr>
        <w:rPr>
          <w:rFonts w:ascii="Verdana" w:hAnsi="Verdana" w:cs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-381000</wp:posOffset>
            </wp:positionV>
            <wp:extent cx="871220" cy="1083310"/>
            <wp:effectExtent l="0" t="0" r="5080" b="2540"/>
            <wp:wrapTight wrapText="bothSides">
              <wp:wrapPolygon edited="0">
                <wp:start x="0" y="0"/>
                <wp:lineTo x="0" y="21271"/>
                <wp:lineTo x="21254" y="21271"/>
                <wp:lineTo x="21254" y="0"/>
                <wp:lineTo x="0" y="0"/>
              </wp:wrapPolygon>
            </wp:wrapTight>
            <wp:docPr id="9" name="Bild 9" descr="G:\StMBW\Abteilungen\Abteilung IV\Referat IV_6\Stiftung\Großprojekte\i.s.i\i.s.i. 2016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tMBW\Abteilungen\Abteilung IV\Referat IV_6\Stiftung\Großprojekte\i.s.i\i.s.i. 2016\Logo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3F" w:rsidRPr="00124872">
        <w:rPr>
          <w:rFonts w:ascii="Verdana" w:hAnsi="Verdana" w:cs="Verdana"/>
          <w:b/>
          <w:bCs/>
          <w:sz w:val="28"/>
          <w:szCs w:val="28"/>
        </w:rPr>
        <w:t>Teilnahmeformular i.s.i. 20</w:t>
      </w:r>
      <w:r w:rsidR="002179A3">
        <w:rPr>
          <w:rFonts w:ascii="Verdana" w:hAnsi="Verdana" w:cs="Verdana"/>
          <w:b/>
          <w:bCs/>
          <w:sz w:val="28"/>
          <w:szCs w:val="28"/>
        </w:rPr>
        <w:t>1</w:t>
      </w:r>
      <w:r w:rsidR="00557A05">
        <w:rPr>
          <w:rFonts w:ascii="Verdana" w:hAnsi="Verdana" w:cs="Verdana"/>
          <w:b/>
          <w:bCs/>
          <w:sz w:val="28"/>
          <w:szCs w:val="28"/>
        </w:rPr>
        <w:t>6</w:t>
      </w:r>
    </w:p>
    <w:p w:rsidR="00F54F50" w:rsidRDefault="00F54F50">
      <w:pPr>
        <w:spacing w:line="360" w:lineRule="auto"/>
        <w:rPr>
          <w:rFonts w:ascii="Verdana" w:hAnsi="Verdana" w:cs="Verdana"/>
          <w:b/>
          <w:bCs/>
          <w:sz w:val="28"/>
          <w:szCs w:val="28"/>
        </w:rPr>
      </w:pPr>
    </w:p>
    <w:p w:rsidR="00F54F50" w:rsidRDefault="00F54F50">
      <w:pPr>
        <w:spacing w:line="360" w:lineRule="auto"/>
        <w:rPr>
          <w:rFonts w:ascii="Verdana" w:hAnsi="Verdana" w:cs="Verdana"/>
          <w:b/>
          <w:bCs/>
          <w:sz w:val="28"/>
          <w:szCs w:val="28"/>
        </w:rPr>
      </w:pPr>
    </w:p>
    <w:p w:rsidR="00124872" w:rsidRDefault="00B01AD8" w:rsidP="00124872">
      <w:pPr>
        <w:pStyle w:val="Textkrper"/>
        <w:rPr>
          <w:b w:val="0"/>
          <w:bCs w:val="0"/>
        </w:rPr>
      </w:pPr>
      <w:r w:rsidRPr="00124872">
        <w:rPr>
          <w:b w:val="0"/>
          <w:bCs w:val="0"/>
        </w:rPr>
        <w:t>Dieses Formular ist nicht schreibgeschützt. Sie k</w:t>
      </w:r>
      <w:r w:rsidR="00186E57" w:rsidRPr="00124872">
        <w:rPr>
          <w:b w:val="0"/>
          <w:bCs w:val="0"/>
        </w:rPr>
        <w:t xml:space="preserve">önnen es individuell anpassen. </w:t>
      </w:r>
      <w:r w:rsidRPr="00124872">
        <w:rPr>
          <w:b w:val="0"/>
          <w:bCs w:val="0"/>
        </w:rPr>
        <w:t>Für unse</w:t>
      </w:r>
      <w:r w:rsidR="00186E57" w:rsidRPr="00124872">
        <w:rPr>
          <w:b w:val="0"/>
          <w:bCs w:val="0"/>
        </w:rPr>
        <w:t>re</w:t>
      </w:r>
      <w:r w:rsidR="00186E57" w:rsidRPr="00124872">
        <w:rPr>
          <w:b w:val="0"/>
          <w:bCs w:val="0"/>
        </w:rPr>
        <w:br/>
      </w:r>
      <w:r w:rsidRPr="00124872">
        <w:rPr>
          <w:b w:val="0"/>
          <w:bCs w:val="0"/>
        </w:rPr>
        <w:t xml:space="preserve">Bearbeitung benötigen wir jedoch eine </w:t>
      </w:r>
      <w:r w:rsidRPr="00124872">
        <w:t>vollständige</w:t>
      </w:r>
      <w:r w:rsidR="00FD6C3F" w:rsidRPr="00124872">
        <w:t xml:space="preserve"> und korrekte</w:t>
      </w:r>
      <w:r w:rsidRPr="00124872">
        <w:rPr>
          <w:b w:val="0"/>
          <w:bCs w:val="0"/>
        </w:rPr>
        <w:t xml:space="preserve"> Beantwortung der Ang</w:t>
      </w:r>
      <w:r w:rsidRPr="00124872">
        <w:rPr>
          <w:b w:val="0"/>
          <w:bCs w:val="0"/>
        </w:rPr>
        <w:t>a</w:t>
      </w:r>
      <w:r w:rsidRPr="00124872">
        <w:rPr>
          <w:b w:val="0"/>
          <w:bCs w:val="0"/>
        </w:rPr>
        <w:t>ben.</w:t>
      </w:r>
    </w:p>
    <w:p w:rsidR="00C5063F" w:rsidRPr="00124872" w:rsidRDefault="00C5063F" w:rsidP="00124872">
      <w:pPr>
        <w:pStyle w:val="Textkrper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520"/>
      </w:tblGrid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6C3F" w:rsidRDefault="00072A71" w:rsidP="00FD6C3F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vollständiger</w:t>
            </w:r>
            <w:r w:rsidR="00FD6C3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01AD8"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Name der</w:t>
            </w:r>
          </w:p>
          <w:p w:rsidR="00D721AB" w:rsidRDefault="00B01AD8" w:rsidP="00FD6C3F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Schule</w:t>
            </w:r>
            <w:r w:rsidR="00D721A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B01AD8" w:rsidRPr="00186E57" w:rsidRDefault="00D721AB" w:rsidP="00FD6C3F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21AB">
              <w:rPr>
                <w:rFonts w:ascii="Verdana" w:hAnsi="Verdana" w:cs="Verdana"/>
                <w:b/>
                <w:bCs/>
                <w:sz w:val="20"/>
                <w:szCs w:val="20"/>
              </w:rPr>
              <w:t>(erschein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 w:rsidRPr="00D721A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so auf der </w:t>
            </w:r>
            <w:r w:rsidR="00E87BFC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D721AB"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  <w:r w:rsidRPr="00D721AB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Pr="00D721AB">
              <w:rPr>
                <w:rFonts w:ascii="Verdana" w:hAnsi="Verdana" w:cs="Verdana"/>
                <w:b/>
                <w:bCs/>
                <w:sz w:val="20"/>
                <w:szCs w:val="20"/>
              </w:rPr>
              <w:t>kunde)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Schulnummer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Schulart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Schulträger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6450A" w:rsidRDefault="00B01AD8" w:rsidP="0016450A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Anzahl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der 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Schüler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innen </w:t>
            </w:r>
            <w:r w:rsidR="00E87BFC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  <w:r w:rsidR="00E87BFC">
              <w:rPr>
                <w:rFonts w:ascii="Verdana" w:hAnsi="Verdana" w:cs="Verdana"/>
                <w:b/>
                <w:bCs/>
                <w:sz w:val="20"/>
                <w:szCs w:val="20"/>
              </w:rPr>
              <w:t>nd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Schüler</w:t>
            </w:r>
            <w:r w:rsidR="0016450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Anzahl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der 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Lehr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>kräfte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Regierungsbezirk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Straße/Nr.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D721AB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Postleitzahl/</w:t>
            </w:r>
            <w:r w:rsidR="00B01AD8"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Ort</w:t>
            </w:r>
            <w:r w:rsid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Tel</w:t>
            </w:r>
            <w:r w:rsidR="001D2C7F">
              <w:rPr>
                <w:rFonts w:ascii="Verdana" w:hAnsi="Verdana" w:cs="Verdana"/>
                <w:b/>
                <w:bCs/>
                <w:sz w:val="20"/>
                <w:szCs w:val="20"/>
              </w:rPr>
              <w:t>efon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Fax: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E87BFC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E-</w:t>
            </w:r>
            <w:r w:rsidR="00B01AD8"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Mail:</w:t>
            </w:r>
          </w:p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Schulleitung 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FD6C3F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Dienstb</w:t>
            </w:r>
            <w:r w:rsidR="00FD6C3F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="00FD6C3F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zeichnung, 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Titel, Vor-</w:t>
            </w:r>
            <w:r w:rsidR="005703C2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und Nachna</w:t>
            </w:r>
            <w:r w:rsidR="00797848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me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  <w:r w:rsidR="00186E57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Ansprechpartner </w:t>
            </w:r>
            <w:r w:rsidR="005703C2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FD6C3F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Diens</w:t>
            </w:r>
            <w:r w:rsidR="00FD6C3F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FD6C3F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bezeichnung, 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Titel, Vor- und Nachname)</w:t>
            </w:r>
            <w:r w:rsidR="00186E57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1AD8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1AD8" w:rsidRPr="00186E57" w:rsidRDefault="00B01AD8" w:rsidP="00155F3D">
            <w:pPr>
              <w:pStyle w:val="Textkrper2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Falls Sie zu einem Schu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verbund gehören: </w:t>
            </w:r>
          </w:p>
          <w:p w:rsidR="00B01AD8" w:rsidRPr="00186E57" w:rsidRDefault="00B01AD8" w:rsidP="00155F3D">
            <w:pPr>
              <w:pStyle w:val="Textkrper2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550AF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Welcher Schulart</w:t>
            </w:r>
            <w:r w:rsidR="00327EE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/Jury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möchten Sie zugeordnet werden?</w:t>
            </w:r>
            <w:r w:rsidR="00186E57"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86E57"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</w:p>
          <w:p w:rsidR="00B01AD8" w:rsidRPr="00797848" w:rsidRDefault="00B01AD8" w:rsidP="00155F3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186E57"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zutreffende Schulart bitte </w:t>
            </w:r>
            <w:r w:rsidR="00E04BD0">
              <w:rPr>
                <w:rFonts w:ascii="Verdana" w:hAnsi="Verdana" w:cs="Verdana"/>
                <w:b/>
                <w:bCs/>
                <w:sz w:val="18"/>
                <w:szCs w:val="18"/>
              </w:rPr>
              <w:t>ankreuzen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6E57" w:rsidRDefault="00186E57" w:rsidP="00186E57">
            <w:pPr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  <w:p w:rsidR="00186E57" w:rsidRPr="00186E57" w:rsidRDefault="00186E57" w:rsidP="00E04BD0">
            <w:pPr>
              <w:numPr>
                <w:ilvl w:val="0"/>
                <w:numId w:val="11"/>
              </w:numPr>
              <w:rPr>
                <w:rFonts w:ascii="Verdana" w:hAnsi="Verdana" w:cs="Verdana"/>
                <w:sz w:val="20"/>
                <w:szCs w:val="20"/>
              </w:rPr>
            </w:pPr>
            <w:r w:rsidRPr="00186E57">
              <w:rPr>
                <w:rFonts w:ascii="Verdana" w:hAnsi="Verdana" w:cs="Verdana"/>
                <w:sz w:val="20"/>
                <w:szCs w:val="20"/>
              </w:rPr>
              <w:t>Förderschule</w:t>
            </w:r>
          </w:p>
          <w:p w:rsidR="00186E57" w:rsidRDefault="00186E57" w:rsidP="00E04BD0">
            <w:pPr>
              <w:pStyle w:val="Textkrper3"/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Grundschule</w:t>
            </w:r>
          </w:p>
          <w:p w:rsidR="00186E57" w:rsidRDefault="0016450A" w:rsidP="00E04BD0">
            <w:pPr>
              <w:pStyle w:val="Textkrper3"/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Mittelschule</w:t>
            </w:r>
          </w:p>
          <w:p w:rsidR="00186E57" w:rsidRDefault="00B01AD8" w:rsidP="00E04BD0">
            <w:pPr>
              <w:numPr>
                <w:ilvl w:val="0"/>
                <w:numId w:val="11"/>
              </w:numPr>
              <w:rPr>
                <w:rFonts w:ascii="Verdana" w:hAnsi="Verdana" w:cs="Verdana"/>
                <w:sz w:val="20"/>
                <w:szCs w:val="20"/>
              </w:rPr>
            </w:pPr>
            <w:r w:rsidRPr="00186E57">
              <w:rPr>
                <w:rFonts w:ascii="Verdana" w:hAnsi="Verdana" w:cs="Verdana"/>
                <w:sz w:val="20"/>
                <w:szCs w:val="20"/>
              </w:rPr>
              <w:t>Realschule</w:t>
            </w:r>
          </w:p>
          <w:p w:rsidR="00B01AD8" w:rsidRPr="00186E57" w:rsidRDefault="00B01AD8" w:rsidP="00E04BD0">
            <w:pPr>
              <w:numPr>
                <w:ilvl w:val="0"/>
                <w:numId w:val="11"/>
              </w:numPr>
              <w:rPr>
                <w:rFonts w:ascii="Verdana" w:hAnsi="Verdana" w:cs="Verdana"/>
                <w:sz w:val="20"/>
                <w:szCs w:val="20"/>
              </w:rPr>
            </w:pPr>
            <w:r w:rsidRPr="00186E57">
              <w:rPr>
                <w:rFonts w:ascii="Verdana" w:hAnsi="Verdana" w:cs="Verdana"/>
                <w:sz w:val="20"/>
                <w:szCs w:val="20"/>
              </w:rPr>
              <w:t>Gymnasium</w:t>
            </w:r>
          </w:p>
          <w:p w:rsidR="00124872" w:rsidRPr="00186E57" w:rsidRDefault="00B01AD8" w:rsidP="00E04BD0">
            <w:pPr>
              <w:pStyle w:val="Textkrper3"/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6E57">
              <w:rPr>
                <w:rFonts w:ascii="Verdana" w:hAnsi="Verdana" w:cs="Verdana"/>
                <w:sz w:val="20"/>
                <w:szCs w:val="20"/>
              </w:rPr>
              <w:t>Berufliche Schule</w:t>
            </w:r>
            <w:r w:rsidR="007F10F2"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</w:tr>
      <w:tr w:rsidR="00E87BFC" w:rsidRPr="00186E57">
        <w:tblPrEx>
          <w:tblCellMar>
            <w:top w:w="0" w:type="dxa"/>
            <w:bottom w:w="0" w:type="dxa"/>
          </w:tblCellMar>
        </w:tblPrEx>
        <w:tc>
          <w:tcPr>
            <w:tcW w:w="32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60D7" w:rsidRPr="00186E57" w:rsidRDefault="005260D7" w:rsidP="005260D7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War Ihre Schule schon einmal Preisträger</w:t>
            </w:r>
            <w:r w:rsidRPr="00186E57">
              <w:rPr>
                <w:rFonts w:ascii="Verdana" w:hAnsi="Verdana" w:cs="Verdana"/>
                <w:b/>
                <w:bCs/>
                <w:sz w:val="20"/>
                <w:szCs w:val="20"/>
              </w:rPr>
              <w:t>?</w:t>
            </w:r>
          </w:p>
          <w:p w:rsidR="00E87BFC" w:rsidRPr="00186E57" w:rsidRDefault="005260D7" w:rsidP="0088021E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(zutreffende Antwort bitte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ankreuzen</w:t>
            </w:r>
            <w:r w:rsidR="004B3AB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u. ggf. ergänzen</w:t>
            </w:r>
            <w:r w:rsidRPr="00797848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60D7" w:rsidRDefault="005260D7" w:rsidP="005260D7">
            <w:pPr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  <w:p w:rsidR="005260D7" w:rsidRDefault="005260D7" w:rsidP="005260D7">
            <w:pPr>
              <w:numPr>
                <w:ilvl w:val="0"/>
                <w:numId w:val="9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</w:t>
            </w:r>
            <w:r w:rsidR="004B3AB2">
              <w:rPr>
                <w:rFonts w:ascii="Verdana" w:hAnsi="Verdana" w:cs="Verdana"/>
                <w:sz w:val="20"/>
                <w:szCs w:val="20"/>
              </w:rPr>
              <w:t xml:space="preserve">, im Jahr …………..                       </w:t>
            </w:r>
          </w:p>
          <w:p w:rsidR="005260D7" w:rsidRDefault="005260D7" w:rsidP="005260D7">
            <w:pPr>
              <w:numPr>
                <w:ilvl w:val="0"/>
                <w:numId w:val="9"/>
              </w:numPr>
              <w:rPr>
                <w:rFonts w:ascii="Verdana" w:hAnsi="Verdana" w:cs="Verdana"/>
                <w:sz w:val="20"/>
                <w:szCs w:val="20"/>
              </w:rPr>
            </w:pPr>
            <w:r w:rsidRPr="00186E57">
              <w:rPr>
                <w:rFonts w:ascii="Verdana" w:hAnsi="Verdana" w:cs="Verdana"/>
                <w:sz w:val="20"/>
                <w:szCs w:val="20"/>
              </w:rPr>
              <w:t>Nein</w:t>
            </w:r>
          </w:p>
          <w:p w:rsidR="00E87BFC" w:rsidRDefault="00E87BFC" w:rsidP="005260D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01AD8" w:rsidRDefault="00B01AD8">
      <w:pPr>
        <w:rPr>
          <w:rFonts w:ascii="Verdana" w:hAnsi="Verdana" w:cs="Verdana"/>
          <w:sz w:val="20"/>
          <w:szCs w:val="20"/>
        </w:rPr>
      </w:pPr>
    </w:p>
    <w:p w:rsidR="00124872" w:rsidRDefault="00124872">
      <w:pPr>
        <w:rPr>
          <w:rFonts w:ascii="Verdana" w:hAnsi="Verdana" w:cs="Verdana"/>
          <w:sz w:val="20"/>
          <w:szCs w:val="20"/>
        </w:rPr>
      </w:pPr>
    </w:p>
    <w:p w:rsidR="003C130F" w:rsidRDefault="0027186F">
      <w:pPr>
        <w:rPr>
          <w:rFonts w:ascii="Verdana" w:hAnsi="Verdana" w:cs="Verdana"/>
          <w:sz w:val="22"/>
          <w:szCs w:val="22"/>
        </w:rPr>
      </w:pPr>
      <w:r w:rsidRPr="00124872">
        <w:rPr>
          <w:rFonts w:ascii="Verdana" w:hAnsi="Verdana" w:cs="Verdana"/>
          <w:sz w:val="22"/>
          <w:szCs w:val="22"/>
        </w:rPr>
        <w:t xml:space="preserve">Fügen Sie Ihrer Bewerbung bitte eine </w:t>
      </w:r>
      <w:r w:rsidR="00E87BFC">
        <w:rPr>
          <w:rFonts w:ascii="Verdana" w:hAnsi="Verdana" w:cs="Verdana"/>
          <w:b/>
          <w:bCs/>
          <w:sz w:val="22"/>
          <w:szCs w:val="22"/>
        </w:rPr>
        <w:t>10-seitige</w:t>
      </w:r>
      <w:r w:rsidRPr="00124872">
        <w:rPr>
          <w:rFonts w:ascii="Verdana" w:hAnsi="Verdana" w:cs="Verdana"/>
          <w:b/>
          <w:bCs/>
          <w:sz w:val="22"/>
          <w:szCs w:val="22"/>
        </w:rPr>
        <w:t xml:space="preserve"> Dokumentation</w:t>
      </w:r>
      <w:r w:rsidR="0088021E" w:rsidRPr="00124872">
        <w:rPr>
          <w:rFonts w:ascii="Verdana" w:hAnsi="Verdana" w:cs="Verdana"/>
          <w:sz w:val="22"/>
          <w:szCs w:val="22"/>
        </w:rPr>
        <w:t xml:space="preserve"> bei</w:t>
      </w:r>
      <w:r w:rsidR="00557A05">
        <w:rPr>
          <w:rFonts w:ascii="Verdana" w:hAnsi="Verdana" w:cs="Verdana"/>
          <w:sz w:val="22"/>
          <w:szCs w:val="22"/>
        </w:rPr>
        <w:t xml:space="preserve"> (Schriftart Ar</w:t>
      </w:r>
      <w:r w:rsidR="00557A05">
        <w:rPr>
          <w:rFonts w:ascii="Verdana" w:hAnsi="Verdana" w:cs="Verdana"/>
          <w:sz w:val="22"/>
          <w:szCs w:val="22"/>
        </w:rPr>
        <w:t>i</w:t>
      </w:r>
      <w:r w:rsidR="00557A05">
        <w:rPr>
          <w:rFonts w:ascii="Verdana" w:hAnsi="Verdana" w:cs="Verdana"/>
          <w:sz w:val="22"/>
          <w:szCs w:val="22"/>
        </w:rPr>
        <w:t>al, Schriftgröße 12, Zeilenabstand 1,5)</w:t>
      </w:r>
      <w:bookmarkStart w:id="0" w:name="_GoBack"/>
      <w:bookmarkEnd w:id="0"/>
      <w:r w:rsidR="00963888">
        <w:rPr>
          <w:rFonts w:ascii="Verdana" w:hAnsi="Verdana" w:cs="Verdana"/>
          <w:sz w:val="22"/>
          <w:szCs w:val="22"/>
        </w:rPr>
        <w:t>. G</w:t>
      </w:r>
      <w:r w:rsidR="002F331B" w:rsidRPr="00124872">
        <w:rPr>
          <w:rFonts w:ascii="Verdana" w:hAnsi="Verdana" w:cs="Verdana"/>
          <w:sz w:val="22"/>
          <w:szCs w:val="22"/>
        </w:rPr>
        <w:t>egebe</w:t>
      </w:r>
      <w:r w:rsidR="00963888">
        <w:rPr>
          <w:rFonts w:ascii="Verdana" w:hAnsi="Verdana" w:cs="Verdana"/>
          <w:sz w:val="22"/>
          <w:szCs w:val="22"/>
        </w:rPr>
        <w:t>nenfalls kann diese durch besonders aussagekräftige Materialien in einer Portfol</w:t>
      </w:r>
      <w:r w:rsidR="00963888">
        <w:rPr>
          <w:rFonts w:ascii="Verdana" w:hAnsi="Verdana" w:cs="Verdana"/>
          <w:sz w:val="22"/>
          <w:szCs w:val="22"/>
        </w:rPr>
        <w:t>i</w:t>
      </w:r>
      <w:r w:rsidR="00963888">
        <w:rPr>
          <w:rFonts w:ascii="Verdana" w:hAnsi="Verdana" w:cs="Verdana"/>
          <w:sz w:val="22"/>
          <w:szCs w:val="22"/>
        </w:rPr>
        <w:t>omappe ergänzt werden.</w:t>
      </w:r>
      <w:r w:rsidRPr="00124872">
        <w:rPr>
          <w:rFonts w:ascii="Verdana" w:hAnsi="Verdana" w:cs="Verdana"/>
          <w:sz w:val="22"/>
          <w:szCs w:val="22"/>
        </w:rPr>
        <w:t xml:space="preserve"> </w:t>
      </w:r>
    </w:p>
    <w:p w:rsidR="003C130F" w:rsidRDefault="003C130F">
      <w:pPr>
        <w:rPr>
          <w:rFonts w:ascii="Verdana" w:hAnsi="Verdana" w:cs="Verdana"/>
          <w:sz w:val="22"/>
          <w:szCs w:val="22"/>
        </w:rPr>
      </w:pPr>
    </w:p>
    <w:p w:rsidR="005C03CD" w:rsidRDefault="00557A05" w:rsidP="00557A0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Die Dokumentation Ihres Engagements im Bereich „Lernen und Lehren“ sollte beinha</w:t>
      </w:r>
      <w:r>
        <w:rPr>
          <w:rFonts w:ascii="Verdana" w:hAnsi="Verdana" w:cs="Verdana"/>
          <w:sz w:val="22"/>
          <w:szCs w:val="22"/>
        </w:rPr>
        <w:t>l</w:t>
      </w:r>
      <w:r>
        <w:rPr>
          <w:rFonts w:ascii="Verdana" w:hAnsi="Verdana" w:cs="Verdana"/>
          <w:sz w:val="22"/>
          <w:szCs w:val="22"/>
        </w:rPr>
        <w:t xml:space="preserve">ten, </w:t>
      </w:r>
    </w:p>
    <w:p w:rsidR="00557A05" w:rsidRDefault="00557A05" w:rsidP="00557A05">
      <w:pPr>
        <w:numPr>
          <w:ilvl w:val="0"/>
          <w:numId w:val="1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wie dieses Thema stringent in den strategischen Schulzielen, z.B. im Schulen</w:t>
      </w:r>
      <w:r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wicklungsprogramm, verankert ist,</w:t>
      </w:r>
    </w:p>
    <w:p w:rsidR="00557A05" w:rsidRDefault="00557A05" w:rsidP="00557A05">
      <w:pPr>
        <w:numPr>
          <w:ilvl w:val="0"/>
          <w:numId w:val="1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wie und mit welchen für Ihre Schule neuen Vorgehensweisen dieses Thema im Schulentwicklungsprozess bearbeitet wird,</w:t>
      </w:r>
    </w:p>
    <w:p w:rsidR="00557A05" w:rsidRDefault="00557A05" w:rsidP="00557A05">
      <w:pPr>
        <w:numPr>
          <w:ilvl w:val="0"/>
          <w:numId w:val="1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durch welche Maßnahmen das Thema an Ihrer Schule vorangetrieben wird,</w:t>
      </w:r>
    </w:p>
    <w:p w:rsidR="00557A05" w:rsidRDefault="00557A05" w:rsidP="00557A05">
      <w:pPr>
        <w:numPr>
          <w:ilvl w:val="0"/>
          <w:numId w:val="1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welche künftigen Planungen hierzu bestehen und</w:t>
      </w:r>
    </w:p>
    <w:p w:rsidR="00557A05" w:rsidRDefault="00557A05" w:rsidP="00557A05">
      <w:pPr>
        <w:numPr>
          <w:ilvl w:val="0"/>
          <w:numId w:val="1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welche Instrumente zur Schul- und Qualitätsentwicklung angewandt werden.</w:t>
      </w:r>
    </w:p>
    <w:p w:rsidR="005C03CD" w:rsidRDefault="005C03CD" w:rsidP="005C03CD">
      <w:pPr>
        <w:rPr>
          <w:rFonts w:ascii="Verdana" w:hAnsi="Verdana" w:cs="Verdana"/>
          <w:sz w:val="22"/>
          <w:szCs w:val="22"/>
        </w:rPr>
      </w:pPr>
    </w:p>
    <w:p w:rsidR="00124872" w:rsidRPr="00124872" w:rsidRDefault="00124872">
      <w:pPr>
        <w:rPr>
          <w:rFonts w:ascii="Verdana" w:hAnsi="Verdana" w:cs="Verdana"/>
          <w:sz w:val="22"/>
          <w:szCs w:val="22"/>
        </w:rPr>
      </w:pPr>
    </w:p>
    <w:p w:rsidR="00B01AD8" w:rsidRDefault="00B01AD8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124872" w:rsidRDefault="00124872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D07F5" w:rsidRPr="00186E57" w:rsidRDefault="005D07F5" w:rsidP="005D07F5">
      <w:pPr>
        <w:rPr>
          <w:rFonts w:ascii="Verdana" w:hAnsi="Verdana" w:cs="Verdana"/>
          <w:sz w:val="20"/>
          <w:szCs w:val="20"/>
        </w:rPr>
      </w:pPr>
    </w:p>
    <w:p w:rsidR="00B01AD8" w:rsidRPr="00186E57" w:rsidRDefault="00E05F51" w:rsidP="005D07F5">
      <w:pPr>
        <w:pStyle w:val="Kopfzeile"/>
        <w:tabs>
          <w:tab w:val="clear" w:pos="4536"/>
          <w:tab w:val="clear" w:pos="9072"/>
        </w:tabs>
        <w:rPr>
          <w:rFonts w:ascii="Verdana" w:hAnsi="Verdana" w:cs="Verdana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117475</wp:posOffset>
                </wp:positionV>
                <wp:extent cx="27432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9.25pt" to="469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6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117475</wp:posOffset>
                </wp:positionV>
                <wp:extent cx="13716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25pt" to="109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e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" o:allowincell="f"/>
            </w:pict>
          </mc:Fallback>
        </mc:AlternateContent>
      </w:r>
    </w:p>
    <w:p w:rsidR="00B01AD8" w:rsidRPr="00797848" w:rsidRDefault="00705E76" w:rsidP="005D07F5">
      <w:pPr>
        <w:tabs>
          <w:tab w:val="left" w:pos="510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Ort, </w:t>
      </w:r>
      <w:r w:rsidR="00B01AD8" w:rsidRPr="00797848">
        <w:rPr>
          <w:rFonts w:ascii="Verdana" w:hAnsi="Verdana" w:cs="Verdana"/>
          <w:sz w:val="18"/>
          <w:szCs w:val="18"/>
        </w:rPr>
        <w:t xml:space="preserve">Datum </w:t>
      </w:r>
      <w:r w:rsidR="00B01AD8" w:rsidRPr="00797848">
        <w:rPr>
          <w:rFonts w:ascii="Verdana" w:hAnsi="Verdana" w:cs="Verdana"/>
          <w:sz w:val="18"/>
          <w:szCs w:val="18"/>
        </w:rPr>
        <w:tab/>
        <w:t>Unterschrift Schulleitung</w:t>
      </w:r>
      <w:r w:rsidR="00B01AD8" w:rsidRPr="00797848">
        <w:rPr>
          <w:rFonts w:ascii="Verdana" w:hAnsi="Verdana" w:cs="Verdana"/>
          <w:sz w:val="18"/>
          <w:szCs w:val="18"/>
        </w:rPr>
        <w:tab/>
      </w:r>
      <w:r w:rsidR="00B01AD8" w:rsidRPr="00797848">
        <w:rPr>
          <w:rFonts w:ascii="Verdana" w:hAnsi="Verdana" w:cs="Verdana"/>
          <w:sz w:val="18"/>
          <w:szCs w:val="18"/>
        </w:rPr>
        <w:tab/>
      </w:r>
      <w:r w:rsidR="00B01AD8" w:rsidRPr="00797848">
        <w:rPr>
          <w:rFonts w:ascii="Verdana" w:hAnsi="Verdana" w:cs="Verdana"/>
          <w:sz w:val="18"/>
          <w:szCs w:val="18"/>
        </w:rPr>
        <w:tab/>
        <w:t xml:space="preserve">                                  </w:t>
      </w:r>
      <w:r w:rsidR="00B01AD8" w:rsidRPr="00797848">
        <w:rPr>
          <w:rFonts w:ascii="Verdana" w:hAnsi="Verdana" w:cs="Verdana"/>
          <w:sz w:val="18"/>
          <w:szCs w:val="18"/>
        </w:rPr>
        <w:tab/>
        <w:t xml:space="preserve"> </w:t>
      </w:r>
    </w:p>
    <w:p w:rsidR="005D07F5" w:rsidRDefault="005D07F5" w:rsidP="00797848">
      <w:pPr>
        <w:pStyle w:val="Kopfzeile"/>
        <w:tabs>
          <w:tab w:val="clear" w:pos="4536"/>
          <w:tab w:val="clear" w:pos="9072"/>
        </w:tabs>
        <w:rPr>
          <w:rFonts w:ascii="Verdana" w:hAnsi="Verdana" w:cs="Verdana"/>
          <w:noProof/>
          <w:sz w:val="18"/>
          <w:szCs w:val="18"/>
        </w:rPr>
      </w:pPr>
    </w:p>
    <w:p w:rsidR="00B01AD8" w:rsidRPr="00797848" w:rsidRDefault="00E05F51" w:rsidP="000417E0">
      <w:pPr>
        <w:pStyle w:val="Kopfzeile"/>
        <w:tabs>
          <w:tab w:val="clear" w:pos="4536"/>
          <w:tab w:val="clear" w:pos="9072"/>
        </w:tabs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137795</wp:posOffset>
                </wp:positionV>
                <wp:extent cx="2743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0.85pt" to="469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137795</wp:posOffset>
                </wp:positionV>
                <wp:extent cx="13716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85pt" to="109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" o:allowincell="f"/>
            </w:pict>
          </mc:Fallback>
        </mc:AlternateContent>
      </w:r>
    </w:p>
    <w:p w:rsidR="00B01AD8" w:rsidRPr="00797848" w:rsidRDefault="00705E76" w:rsidP="00797848">
      <w:pPr>
        <w:tabs>
          <w:tab w:val="left" w:pos="510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Ort, </w:t>
      </w:r>
      <w:r w:rsidR="00B01AD8" w:rsidRPr="00797848">
        <w:rPr>
          <w:rFonts w:ascii="Verdana" w:hAnsi="Verdana" w:cs="Verdana"/>
          <w:sz w:val="18"/>
          <w:szCs w:val="18"/>
        </w:rPr>
        <w:t xml:space="preserve">Datum            </w:t>
      </w:r>
      <w:r w:rsidR="00B01AD8" w:rsidRPr="00797848">
        <w:rPr>
          <w:rFonts w:ascii="Verdana" w:hAnsi="Verdana" w:cs="Verdana"/>
          <w:sz w:val="18"/>
          <w:szCs w:val="18"/>
        </w:rPr>
        <w:tab/>
        <w:t>Unterschrift Schüler</w:t>
      </w:r>
      <w:r w:rsidR="000417E0">
        <w:rPr>
          <w:rFonts w:ascii="Verdana" w:hAnsi="Verdana" w:cs="Verdana"/>
          <w:sz w:val="18"/>
          <w:szCs w:val="18"/>
        </w:rPr>
        <w:t>sprecher/in</w:t>
      </w:r>
    </w:p>
    <w:p w:rsidR="00B01AD8" w:rsidRPr="00797848" w:rsidRDefault="00B01AD8" w:rsidP="00797848">
      <w:pPr>
        <w:rPr>
          <w:rFonts w:ascii="Verdana" w:hAnsi="Verdana" w:cs="Verdana"/>
          <w:sz w:val="18"/>
          <w:szCs w:val="18"/>
        </w:rPr>
      </w:pPr>
    </w:p>
    <w:p w:rsidR="005D07F5" w:rsidRDefault="005D07F5" w:rsidP="00797848">
      <w:pPr>
        <w:tabs>
          <w:tab w:val="left" w:pos="5103"/>
        </w:tabs>
        <w:rPr>
          <w:rFonts w:ascii="Verdana" w:hAnsi="Verdana" w:cs="Verdana"/>
          <w:sz w:val="18"/>
          <w:szCs w:val="18"/>
        </w:rPr>
      </w:pPr>
    </w:p>
    <w:p w:rsidR="00B01AD8" w:rsidRPr="00797848" w:rsidRDefault="00E05F51" w:rsidP="00797848">
      <w:pPr>
        <w:tabs>
          <w:tab w:val="left" w:pos="5103"/>
        </w:tabs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154940</wp:posOffset>
                </wp:positionV>
                <wp:extent cx="2743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2.2pt" to="469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Cb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1371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09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A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" o:allowincell="f"/>
            </w:pict>
          </mc:Fallback>
        </mc:AlternateContent>
      </w:r>
    </w:p>
    <w:p w:rsidR="00B01AD8" w:rsidRPr="00797848" w:rsidRDefault="00705E76" w:rsidP="00797848">
      <w:pPr>
        <w:tabs>
          <w:tab w:val="left" w:pos="510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Ort, </w:t>
      </w:r>
      <w:r w:rsidR="00B01AD8" w:rsidRPr="00797848">
        <w:rPr>
          <w:rFonts w:ascii="Verdana" w:hAnsi="Verdana" w:cs="Verdana"/>
          <w:sz w:val="18"/>
          <w:szCs w:val="18"/>
        </w:rPr>
        <w:t>Datum</w:t>
      </w:r>
      <w:r w:rsidR="00B01AD8" w:rsidRPr="00797848">
        <w:rPr>
          <w:rFonts w:ascii="Verdana" w:hAnsi="Verdana" w:cs="Verdana"/>
          <w:sz w:val="18"/>
          <w:szCs w:val="18"/>
        </w:rPr>
        <w:tab/>
        <w:t xml:space="preserve">Unterschrift </w:t>
      </w:r>
      <w:r w:rsidR="000417E0">
        <w:rPr>
          <w:rFonts w:ascii="Verdana" w:hAnsi="Verdana" w:cs="Verdana"/>
          <w:sz w:val="18"/>
          <w:szCs w:val="18"/>
        </w:rPr>
        <w:t>Vertreter/in des Elternbeirats</w:t>
      </w:r>
    </w:p>
    <w:sectPr w:rsidR="00B01AD8" w:rsidRPr="00797848" w:rsidSect="0088021E">
      <w:pgSz w:w="11906" w:h="16838"/>
      <w:pgMar w:top="992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160"/>
    <w:multiLevelType w:val="hybridMultilevel"/>
    <w:tmpl w:val="7ED05ED6"/>
    <w:lvl w:ilvl="0" w:tplc="BE16C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E6BBB"/>
    <w:multiLevelType w:val="hybridMultilevel"/>
    <w:tmpl w:val="02DC34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60300"/>
    <w:multiLevelType w:val="multilevel"/>
    <w:tmpl w:val="D7EAD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41E53"/>
    <w:multiLevelType w:val="hybridMultilevel"/>
    <w:tmpl w:val="0ED08C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070E6C"/>
    <w:multiLevelType w:val="hybridMultilevel"/>
    <w:tmpl w:val="D7EAD5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27E4D"/>
    <w:multiLevelType w:val="hybridMultilevel"/>
    <w:tmpl w:val="6DF48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D42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04F0C11"/>
    <w:multiLevelType w:val="hybridMultilevel"/>
    <w:tmpl w:val="0E3EC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66B93"/>
    <w:multiLevelType w:val="hybridMultilevel"/>
    <w:tmpl w:val="6DCE15E4"/>
    <w:lvl w:ilvl="0" w:tplc="BE16C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24F79"/>
    <w:multiLevelType w:val="hybridMultilevel"/>
    <w:tmpl w:val="5A26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41E90"/>
    <w:multiLevelType w:val="multilevel"/>
    <w:tmpl w:val="02D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B6CB1"/>
    <w:multiLevelType w:val="hybridMultilevel"/>
    <w:tmpl w:val="26A85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016C8"/>
    <w:multiLevelType w:val="hybridMultilevel"/>
    <w:tmpl w:val="70FCF236"/>
    <w:lvl w:ilvl="0" w:tplc="BE16C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D8"/>
    <w:rsid w:val="000110ED"/>
    <w:rsid w:val="00035B6B"/>
    <w:rsid w:val="000417E0"/>
    <w:rsid w:val="00072A71"/>
    <w:rsid w:val="0008783E"/>
    <w:rsid w:val="000A20F6"/>
    <w:rsid w:val="00122947"/>
    <w:rsid w:val="00124872"/>
    <w:rsid w:val="00155F3D"/>
    <w:rsid w:val="0016450A"/>
    <w:rsid w:val="00186E57"/>
    <w:rsid w:val="001D2C7F"/>
    <w:rsid w:val="002179A3"/>
    <w:rsid w:val="0027186F"/>
    <w:rsid w:val="002754CC"/>
    <w:rsid w:val="002F331B"/>
    <w:rsid w:val="003128BD"/>
    <w:rsid w:val="00327EE3"/>
    <w:rsid w:val="003C130F"/>
    <w:rsid w:val="00446DE5"/>
    <w:rsid w:val="004B3AB2"/>
    <w:rsid w:val="0051714E"/>
    <w:rsid w:val="005260D7"/>
    <w:rsid w:val="00557A05"/>
    <w:rsid w:val="005703C2"/>
    <w:rsid w:val="005C03CD"/>
    <w:rsid w:val="005D07F5"/>
    <w:rsid w:val="00705E76"/>
    <w:rsid w:val="00723720"/>
    <w:rsid w:val="00797848"/>
    <w:rsid w:val="007D242B"/>
    <w:rsid w:val="007F10F2"/>
    <w:rsid w:val="0088021E"/>
    <w:rsid w:val="0090583B"/>
    <w:rsid w:val="009324C7"/>
    <w:rsid w:val="00963888"/>
    <w:rsid w:val="00973354"/>
    <w:rsid w:val="009E7E11"/>
    <w:rsid w:val="00A02843"/>
    <w:rsid w:val="00AC3950"/>
    <w:rsid w:val="00AE3FAB"/>
    <w:rsid w:val="00B01AD8"/>
    <w:rsid w:val="00B53F9A"/>
    <w:rsid w:val="00B550AF"/>
    <w:rsid w:val="00B57C3E"/>
    <w:rsid w:val="00B80FC1"/>
    <w:rsid w:val="00C43C7C"/>
    <w:rsid w:val="00C5063F"/>
    <w:rsid w:val="00C54003"/>
    <w:rsid w:val="00C804BD"/>
    <w:rsid w:val="00CC5560"/>
    <w:rsid w:val="00D06C5A"/>
    <w:rsid w:val="00D34373"/>
    <w:rsid w:val="00D721AB"/>
    <w:rsid w:val="00D919E2"/>
    <w:rsid w:val="00DA5687"/>
    <w:rsid w:val="00DA76D3"/>
    <w:rsid w:val="00DC55DB"/>
    <w:rsid w:val="00E04BD0"/>
    <w:rsid w:val="00E05F51"/>
    <w:rsid w:val="00E56BC6"/>
    <w:rsid w:val="00E87BFC"/>
    <w:rsid w:val="00EE5AE4"/>
    <w:rsid w:val="00EE61F1"/>
    <w:rsid w:val="00F25172"/>
    <w:rsid w:val="00F54F50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left="2160"/>
      <w:outlineLvl w:val="2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Arial" w:hAnsi="Arial" w:cs="Arial"/>
      <w:sz w:val="36"/>
      <w:szCs w:val="3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xtkrper-Einzug3">
    <w:name w:val="Body Text Indent 3"/>
    <w:basedOn w:val="Standard"/>
    <w:link w:val="Textkrper-Einzug3Zchn"/>
    <w:uiPriority w:val="99"/>
    <w:pPr>
      <w:ind w:left="2832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pPr>
      <w:ind w:left="2160"/>
    </w:pPr>
    <w:rPr>
      <w:rFonts w:ascii="Arial" w:hAnsi="Arial" w:cs="Arial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24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left="2160"/>
      <w:outlineLvl w:val="2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Arial" w:hAnsi="Arial" w:cs="Arial"/>
      <w:sz w:val="36"/>
      <w:szCs w:val="3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xtkrper-Einzug3">
    <w:name w:val="Body Text Indent 3"/>
    <w:basedOn w:val="Standard"/>
    <w:link w:val="Textkrper-Einzug3Zchn"/>
    <w:uiPriority w:val="99"/>
    <w:pPr>
      <w:ind w:left="2832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pPr>
      <w:ind w:left="2160"/>
    </w:pPr>
    <w:rPr>
      <w:rFonts w:ascii="Arial" w:hAnsi="Arial" w:cs="Arial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24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8D311966.dotm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BAYKM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Blank_A</dc:creator>
  <cp:lastModifiedBy>Zavrel, Cindy (StMBW)</cp:lastModifiedBy>
  <cp:revision>3</cp:revision>
  <cp:lastPrinted>2011-02-21T14:29:00Z</cp:lastPrinted>
  <dcterms:created xsi:type="dcterms:W3CDTF">2015-05-19T06:39:00Z</dcterms:created>
  <dcterms:modified xsi:type="dcterms:W3CDTF">2015-05-19T06:39:00Z</dcterms:modified>
</cp:coreProperties>
</file>