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AC" w:rsidRDefault="00C71D59">
      <w:pPr>
        <w:pStyle w:val="Titel"/>
        <w:spacing w:line="360" w:lineRule="auto"/>
        <w:rPr>
          <w:sz w:val="36"/>
          <w:szCs w:val="36"/>
        </w:rPr>
      </w:pPr>
      <w:r>
        <w:rPr>
          <w:noProof/>
        </w:rPr>
        <w:pict>
          <v:oval id="Ellipse 12" o:spid="_x0000_s1027" style="position:absolute;left:0;text-align:left;margin-left:621pt;margin-top:-27pt;width:157.95pt;height:162pt;z-index:251657728;visibility:visible;v-text-anchor:middle" strokeweight="1.5pt">
            <v:textbox>
              <w:txbxContent>
                <w:p w:rsidR="00FE72AC" w:rsidRDefault="00FE72AC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  <w:b/>
                      <w:bCs/>
                    </w:rPr>
                    <w:t>Ich erzähle zu Bildern Rechen-geschichten und löse sie richtig.</w:t>
                  </w:r>
                </w:p>
              </w:txbxContent>
            </v:textbox>
          </v:oval>
        </w:pict>
      </w:r>
      <w:r w:rsidR="00FE72AC">
        <w:rPr>
          <w:sz w:val="36"/>
          <w:szCs w:val="36"/>
        </w:rPr>
        <w:t xml:space="preserve">Selbsteinschätzung Mathematik </w:t>
      </w:r>
      <w:r w:rsidR="00D7229F">
        <w:rPr>
          <w:sz w:val="36"/>
          <w:szCs w:val="36"/>
        </w:rPr>
        <w:t>2</w:t>
      </w:r>
    </w:p>
    <w:p w:rsidR="00FE72AC" w:rsidRDefault="00FE72AC">
      <w:pPr>
        <w:jc w:val="center"/>
        <w:rPr>
          <w:rFonts w:ascii="Comic Sans MS" w:hAnsi="Comic Sans MS" w:cs="Comic Sans MS"/>
          <w:b/>
          <w:bCs/>
        </w:rPr>
      </w:pPr>
    </w:p>
    <w:p w:rsidR="00FE72AC" w:rsidRDefault="00FE72AC">
      <w:pPr>
        <w:jc w:val="center"/>
        <w:rPr>
          <w:rFonts w:ascii="Comic Sans MS" w:hAnsi="Comic Sans MS" w:cs="Comic Sans MS"/>
          <w:b/>
          <w:bCs/>
        </w:rPr>
      </w:pPr>
    </w:p>
    <w:p w:rsidR="00FE72AC" w:rsidRDefault="00FE72AC">
      <w:pPr>
        <w:rPr>
          <w:rFonts w:ascii="Bayerndruck" w:hAnsi="Bayerndruck" w:cs="Bayerndruck"/>
        </w:rPr>
      </w:pPr>
    </w:p>
    <w:p w:rsidR="00FE72AC" w:rsidRDefault="00FE72AC">
      <w:pPr>
        <w:pStyle w:val="Kommentarthema"/>
        <w:rPr>
          <w:rFonts w:ascii="Bayerndruck" w:hAnsi="Bayerndruck" w:cs="Bayerndruck"/>
          <w:noProof/>
        </w:rPr>
      </w:pPr>
    </w:p>
    <w:p w:rsidR="00FE72AC" w:rsidRDefault="00FE72AC"/>
    <w:p w:rsidR="00FE72AC" w:rsidRDefault="00FE72AC">
      <w:pPr>
        <w:pStyle w:val="KeinLeerraum"/>
        <w:rPr>
          <w:rFonts w:ascii="Bayerndruck" w:hAnsi="Bayerndruck" w:cs="Bayerndruck"/>
          <w:noProof/>
        </w:rPr>
      </w:pPr>
    </w:p>
    <w:p w:rsidR="00FE72AC" w:rsidRDefault="00C71D59">
      <w:r>
        <w:rPr>
          <w:noProof/>
        </w:rPr>
        <w:pict>
          <v:oval id="Ellipse 11" o:spid="_x0000_s1034" style="position:absolute;margin-left:301.6pt;margin-top:1.35pt;width:162pt;height:81.35pt;z-index:251655680;visibility:visible;v-text-anchor:middle" strokeweight="1.5pt">
            <v:textbox style="mso-next-textbox:#Ellipse 11">
              <w:txbxContent>
                <w:p w:rsidR="00FE72AC" w:rsidRDefault="00FE72AC">
                  <w:pPr>
                    <w:pStyle w:val="Textkrper3"/>
                  </w:pPr>
                  <w:r>
                    <w:t>Ich setze Muster richtig fort.</w:t>
                  </w:r>
                </w:p>
              </w:txbxContent>
            </v:textbox>
          </v:oval>
        </w:pict>
      </w:r>
      <w:r>
        <w:rPr>
          <w:noProof/>
        </w:rPr>
        <w:pict>
          <v:oval id="Ellipse 29" o:spid="_x0000_s1026" style="position:absolute;margin-left:83pt;margin-top:5.3pt;width:171pt;height:71.55pt;z-index:251654656;visibility:visible;v-text-anchor:middle" strokeweight="1.5pt">
            <v:textbox style="mso-next-textbox:#Ellipse 29">
              <w:txbxContent>
                <w:p w:rsidR="00FE72AC" w:rsidRDefault="00FE72AC">
                  <w:pPr>
                    <w:pStyle w:val="Textkrper3"/>
                  </w:pPr>
                  <w:r>
                    <w:t xml:space="preserve">Ich löse </w:t>
                  </w:r>
                  <w:proofErr w:type="spellStart"/>
                  <w:r>
                    <w:t>Plusauf</w:t>
                  </w:r>
                  <w:proofErr w:type="spellEnd"/>
                  <w:r>
                    <w:t>-gaben sicher.</w:t>
                  </w:r>
                </w:p>
              </w:txbxContent>
            </v:textbox>
          </v:oval>
        </w:pict>
      </w:r>
      <w:r>
        <w:rPr>
          <w:noProof/>
        </w:rPr>
        <w:pict>
          <v:oval id="Ellipse 18" o:spid="_x0000_s1033" style="position:absolute;margin-left:603pt;margin-top:5.3pt;width:150.95pt;height:109.3pt;z-index:251656704;visibility:visible;v-text-anchor:middle" strokeweight="1.5pt">
            <v:textbox style="mso-next-textbox:#Ellipse 18">
              <w:txbxContent>
                <w:p w:rsidR="00FE72AC" w:rsidRDefault="00FE72AC">
                  <w:pPr>
                    <w:jc w:val="center"/>
                    <w:rPr>
                      <w:rFonts w:ascii="DR BY neu" w:hAnsi="DR BY neu" w:cs="DR BY neu"/>
                    </w:rPr>
                  </w:pPr>
                  <w:r>
                    <w:rPr>
                      <w:rFonts w:ascii="DR BY neu" w:hAnsi="DR BY neu" w:cs="DR BY neu"/>
                    </w:rPr>
                    <w:t xml:space="preserve">Ich rechne mit Tausch- und </w:t>
                  </w:r>
                  <w:proofErr w:type="spellStart"/>
                  <w:r>
                    <w:rPr>
                      <w:rFonts w:ascii="DR BY neu" w:hAnsi="DR BY neu" w:cs="DR BY neu"/>
                    </w:rPr>
                    <w:t>Umkehrauf</w:t>
                  </w:r>
                  <w:proofErr w:type="spellEnd"/>
                  <w:r>
                    <w:rPr>
                      <w:rFonts w:ascii="DR BY neu" w:hAnsi="DR BY neu" w:cs="DR BY neu"/>
                    </w:rPr>
                    <w:t>-gaben.</w:t>
                  </w:r>
                </w:p>
              </w:txbxContent>
            </v:textbox>
          </v:oval>
        </w:pict>
      </w:r>
    </w:p>
    <w:p w:rsidR="00FE72AC" w:rsidRDefault="00FE72AC"/>
    <w:p w:rsidR="00FE72AC" w:rsidRDefault="00FE72AC"/>
    <w:p w:rsidR="00FE72AC" w:rsidRDefault="00FE72AC"/>
    <w:p w:rsidR="00FE72AC" w:rsidRDefault="00FE72AC"/>
    <w:p w:rsidR="00FE72AC" w:rsidRDefault="00C71D59">
      <w:pPr>
        <w:pStyle w:val="KeinLeerraum"/>
      </w:pPr>
      <w:r>
        <w:rPr>
          <w:noProof/>
        </w:rPr>
        <w:pict>
          <v:oval id="Ellipse 10" o:spid="_x0000_s1031" style="position:absolute;margin-left:50.6pt;margin-top:11.2pt;width:162.4pt;height:81pt;z-index:251651584;visibility:visible;v-text-anchor:middle" strokeweight="1.5pt">
            <v:textbox style="mso-next-textbox:#Ellipse 10">
              <w:txbxContent>
                <w:p w:rsidR="00FE72AC" w:rsidRDefault="00FE72AC">
                  <w:pPr>
                    <w:pStyle w:val="Textkrper3"/>
                  </w:pPr>
                  <w:r>
                    <w:t>Ich benenne Flächen und Körper richtig.</w:t>
                  </w:r>
                </w:p>
              </w:txbxContent>
            </v:textbox>
          </v:oval>
        </w:pict>
      </w:r>
      <w:r>
        <w:rPr>
          <w:noProof/>
        </w:rPr>
        <w:pict>
          <v:oval id="Ellipse 13" o:spid="_x0000_s1032" style="position:absolute;margin-left:219.45pt;margin-top:2.2pt;width:189pt;height:118.3pt;z-index:251652608;visibility:visible;v-text-anchor:middle" strokeweight="1.5pt">
            <v:textbox style="mso-next-textbox:#Ellipse 13">
              <w:txbxContent>
                <w:p w:rsidR="00FE72AC" w:rsidRDefault="00FE72AC">
                  <w:pPr>
                    <w:pStyle w:val="Textkrper3"/>
                  </w:pPr>
                  <w:r>
                    <w:t>Ich weiß, wo sich Dinge befinden (rechts, links, oben, unten...).</w:t>
                  </w:r>
                </w:p>
              </w:txbxContent>
            </v:textbox>
          </v:oval>
        </w:pict>
      </w:r>
    </w:p>
    <w:p w:rsidR="00FE72AC" w:rsidRDefault="00FE72AC"/>
    <w:p w:rsidR="00FE72AC" w:rsidRDefault="00FE72AC"/>
    <w:p w:rsidR="00FE72AC" w:rsidRDefault="00FE72AC"/>
    <w:p w:rsidR="00FE72AC" w:rsidRDefault="00FE72AC">
      <w:bookmarkStart w:id="0" w:name="_GoBack"/>
      <w:bookmarkEnd w:id="0"/>
    </w:p>
    <w:p w:rsidR="00FE72AC" w:rsidRDefault="00FE72AC"/>
    <w:p w:rsidR="00FE72AC" w:rsidRDefault="00C71D59">
      <w:r>
        <w:rPr>
          <w:noProof/>
        </w:rPr>
        <w:pict>
          <v:oval id="Ellipse 9" o:spid="_x0000_s1035" style="position:absolute;margin-left:110pt;margin-top:9.6pt;width:162pt;height:73.65pt;z-index:251653632;visibility:visible;v-text-anchor:middle" strokeweight="1.5pt">
            <v:textbox style="mso-next-textbox:#Ellipse 9">
              <w:txbxContent>
                <w:p w:rsidR="00FE72AC" w:rsidRDefault="00FE72AC">
                  <w:pPr>
                    <w:pStyle w:val="Textkrper3"/>
                  </w:pPr>
                  <w:r>
                    <w:t>Ich löse Minusaufgaben sicher.</w:t>
                  </w:r>
                </w:p>
              </w:txbxContent>
            </v:textbox>
          </v:oval>
        </w:pict>
      </w:r>
    </w:p>
    <w:p w:rsidR="00FE72AC" w:rsidRDefault="00FE72AC"/>
    <w:p w:rsidR="00FE72AC" w:rsidRDefault="00C71D59">
      <w:r>
        <w:rPr>
          <w:noProof/>
        </w:rPr>
        <w:pict>
          <v:oval id="_x0000_s1036" style="position:absolute;margin-left:324pt;margin-top:1.05pt;width:149.85pt;height:76.2pt;z-index:251659776;visibility:visible;v-text-anchor:middle" strokeweight="1.5pt">
            <v:textbox style="mso-next-textbox:#_x0000_s1036">
              <w:txbxContent>
                <w:p w:rsidR="00FE72AC" w:rsidRDefault="00FE72AC">
                  <w:pPr>
                    <w:pStyle w:val="Textkrper3"/>
                  </w:pPr>
                  <w:r>
                    <w:t xml:space="preserve">Ich </w:t>
                  </w:r>
                  <w:r w:rsidR="00D7229F">
                    <w:t xml:space="preserve">rechne mit </w:t>
                  </w:r>
                  <w:r>
                    <w:t xml:space="preserve"> Geldbeträge</w:t>
                  </w:r>
                  <w:r w:rsidR="00D7229F">
                    <w:t>n</w:t>
                  </w:r>
                  <w:r>
                    <w:t>.</w:t>
                  </w:r>
                </w:p>
              </w:txbxContent>
            </v:textbox>
          </v:oval>
        </w:pict>
      </w:r>
    </w:p>
    <w:p w:rsidR="00FE72AC" w:rsidRDefault="00FE72AC"/>
    <w:p w:rsidR="00FE72AC" w:rsidRDefault="00FE72AC"/>
    <w:p w:rsidR="00FE72AC" w:rsidRDefault="00C71D59">
      <w:r>
        <w:rPr>
          <w:noProof/>
        </w:rPr>
        <w:pict>
          <v:oval id="_x0000_s1037" style="position:absolute;margin-left:16.5pt;margin-top:8.05pt;width:225.1pt;height:103.1pt;z-index:251663872;visibility:visible;v-text-anchor:middle" strokeweight="1.5pt">
            <v:textbox style="mso-next-textbox:#_x0000_s1037">
              <w:txbxContent>
                <w:p w:rsidR="00D7229F" w:rsidRDefault="00D7229F" w:rsidP="00D7229F">
                  <w:pPr>
                    <w:pStyle w:val="Textkrper3"/>
                  </w:pPr>
                  <w:r>
                    <w:t>Ich denke in Rechenkonferenzen mit und sage auch meine Ideen.</w:t>
                  </w:r>
                </w:p>
                <w:p w:rsidR="00FE72AC" w:rsidRDefault="00FE72AC">
                  <w:pPr>
                    <w:pStyle w:val="Textkrper3"/>
                  </w:pPr>
                </w:p>
              </w:txbxContent>
            </v:textbox>
          </v:oval>
        </w:pict>
      </w:r>
    </w:p>
    <w:p w:rsidR="00FE72AC" w:rsidRDefault="00FE72AC"/>
    <w:p w:rsidR="00FE72AC" w:rsidRDefault="00C71D59">
      <w:r>
        <w:rPr>
          <w:noProof/>
        </w:rPr>
        <w:pict>
          <v:oval id="_x0000_s1038" style="position:absolute;margin-left:241.6pt;margin-top:10.5pt;width:258.95pt;height:114.4pt;z-index:251660800">
            <v:textbox style="mso-next-textbox:#_x0000_s1038">
              <w:txbxContent>
                <w:p w:rsidR="00D7229F" w:rsidRDefault="00D7229F" w:rsidP="00D7229F">
                  <w:pPr>
                    <w:pStyle w:val="Textkrper3"/>
                  </w:pPr>
                  <w:r>
                    <w:t xml:space="preserve">Ich überprüfe meine Rechenergebnisse und sehe schnell, ob ein Ergebnis richtig sein kann. </w:t>
                  </w:r>
                </w:p>
              </w:txbxContent>
            </v:textbox>
          </v:oval>
        </w:pict>
      </w:r>
    </w:p>
    <w:p w:rsidR="00FE72AC" w:rsidRDefault="00FE72AC"/>
    <w:p w:rsidR="00FE72AC" w:rsidRDefault="00C71D59">
      <w:r>
        <w:rPr>
          <w:noProof/>
        </w:rPr>
        <w:pict>
          <v:oval id="_x0000_s1041" style="position:absolute;margin-left:247pt;margin-top:100.8pt;width:297.55pt;height:149.3pt;z-index:251661824">
            <v:textbox>
              <w:txbxContent>
                <w:p w:rsidR="00FE72AC" w:rsidRDefault="00FE72AC">
                  <w:pPr>
                    <w:rPr>
                      <w:rFonts w:ascii="Bayerndruck" w:hAnsi="Bayerndruck" w:cs="Bayerndruck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Ellipse 20" o:spid="_x0000_s1039" style="position:absolute;margin-left:83pt;margin-top:68.75pt;width:180pt;height:94.45pt;z-index:251658752;visibility:visible;v-text-anchor:middle" strokeweight="1.5pt">
            <v:textbox style="mso-next-textbox:#Ellipse 20">
              <w:txbxContent>
                <w:p w:rsidR="00FE72AC" w:rsidRDefault="00FE72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DR BY neu" w:hAnsi="DR BY neu" w:cs="DR BY neu"/>
                    </w:rPr>
                    <w:t>Ich vergleiche Zahlen und ord</w:t>
                  </w:r>
                  <w:r>
                    <w:rPr>
                      <w:rFonts w:ascii="DR BY neu" w:hAnsi="DR BY neu" w:cs="DR BY neu"/>
                      <w:noProof/>
                    </w:rPr>
                    <w:t>ne</w:t>
                  </w:r>
                  <w:r>
                    <w:rPr>
                      <w:rFonts w:ascii="DR BY neu" w:hAnsi="DR BY neu" w:cs="DR BY neu"/>
                    </w:rPr>
                    <w:t xml:space="preserve"> sie richtig</w:t>
                  </w:r>
                  <w:r>
                    <w:rPr>
                      <w:rFonts w:ascii="Calibri" w:hAnsi="Calibri" w:cs="Calibri"/>
                    </w:rPr>
                    <w:t xml:space="preserve"> (&lt;, =, &gt;).</w:t>
                  </w:r>
                </w:p>
              </w:txbxContent>
            </v:textbox>
          </v:oval>
        </w:pict>
      </w:r>
      <w:r>
        <w:rPr>
          <w:noProof/>
        </w:rPr>
        <w:pict>
          <v:oval id="_x0000_s1040" style="position:absolute;margin-left:9pt;margin-top:193.75pt;width:270.55pt;height:127pt;z-index:251662848">
            <v:textbox style="mso-next-textbox:#_x0000_s1040">
              <w:txbxContent>
                <w:p w:rsidR="00FE72AC" w:rsidRDefault="00FE72A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</w:p>
    <w:sectPr w:rsidR="00FE72AC" w:rsidSect="00EB3CE0">
      <w:pgSz w:w="11906" w:h="16838" w:code="9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 BY neu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yerndruc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72AC"/>
    <w:rsid w:val="00084E4F"/>
    <w:rsid w:val="00A01420"/>
    <w:rsid w:val="00C71D59"/>
    <w:rsid w:val="00D7229F"/>
    <w:rsid w:val="00EB3CE0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pPr>
      <w:tabs>
        <w:tab w:val="left" w:pos="-1440"/>
        <w:tab w:val="left" w:pos="-720"/>
      </w:tabs>
      <w:jc w:val="center"/>
    </w:pPr>
    <w:rPr>
      <w:smallCaps/>
      <w:sz w:val="36"/>
      <w:szCs w:val="36"/>
    </w:rPr>
  </w:style>
  <w:style w:type="character" w:customStyle="1" w:styleId="TextkrperZchn">
    <w:name w:val="Textkörper Zchn"/>
    <w:link w:val="Textkrper"/>
    <w:uiPriority w:val="99"/>
    <w:rPr>
      <w:rFonts w:ascii="Times New Roman" w:hAnsi="Times New Roman" w:cs="Times New Roman"/>
      <w:smallCaps/>
      <w:sz w:val="20"/>
      <w:szCs w:val="20"/>
      <w:lang w:eastAsia="de-DE"/>
    </w:rPr>
  </w:style>
  <w:style w:type="paragraph" w:styleId="KeinLeerraum">
    <w:name w:val="No Spacing"/>
    <w:uiPriority w:val="99"/>
    <w:qFormat/>
    <w:rPr>
      <w:rFonts w:ascii="Times New Roman" w:hAnsi="Times New Roman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pPr>
      <w:jc w:val="center"/>
    </w:pPr>
    <w:rPr>
      <w:rFonts w:ascii="DR BY neu" w:hAnsi="DR BY neu" w:cs="DR BY neu"/>
      <w:sz w:val="32"/>
      <w:szCs w:val="32"/>
    </w:rPr>
  </w:style>
  <w:style w:type="character" w:customStyle="1" w:styleId="Textkrper2Zchn">
    <w:name w:val="Textkörper 2 Zchn"/>
    <w:link w:val="Textkrper2"/>
    <w:uiPriority w:val="99"/>
    <w:rPr>
      <w:rFonts w:ascii="Verdana" w:hAnsi="Verdana" w:cs="Verdana"/>
      <w:sz w:val="20"/>
      <w:szCs w:val="20"/>
      <w:lang w:eastAsia="de-DE"/>
    </w:rPr>
  </w:style>
  <w:style w:type="character" w:styleId="Kommentarzeichen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Pr>
      <w:b/>
      <w:bCs/>
    </w:rPr>
  </w:style>
  <w:style w:type="character" w:customStyle="1" w:styleId="KommentarthemaZchn">
    <w:name w:val="Kommentarthema Zchn"/>
    <w:link w:val="Kommentarthema"/>
    <w:uiPriority w:val="99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link w:val="TitelZchn"/>
    <w:uiPriority w:val="99"/>
    <w:qFormat/>
    <w:pPr>
      <w:jc w:val="center"/>
    </w:pPr>
    <w:rPr>
      <w:rFonts w:ascii="Comic Sans MS" w:hAnsi="Comic Sans MS" w:cs="Comic Sans MS"/>
      <w:b/>
      <w:bCs/>
    </w:rPr>
  </w:style>
  <w:style w:type="character" w:customStyle="1" w:styleId="TitelZchn">
    <w:name w:val="Titel Zchn"/>
    <w:link w:val="Titel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xtkrper3">
    <w:name w:val="Body Text 3"/>
    <w:basedOn w:val="Standard"/>
    <w:link w:val="Textkrper3Zchn"/>
    <w:uiPriority w:val="99"/>
    <w:pPr>
      <w:jc w:val="center"/>
    </w:pPr>
    <w:rPr>
      <w:rFonts w:ascii="DR BY neu" w:hAnsi="DR BY neu" w:cs="DR BY neu"/>
    </w:rPr>
  </w:style>
  <w:style w:type="character" w:customStyle="1" w:styleId="Textkrper3Zchn">
    <w:name w:val="Textkörper 3 Zchn"/>
    <w:link w:val="Textkrper3"/>
    <w:uiPriority w:val="99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5C7B222E.dotm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</vt:lpstr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</dc:title>
  <dc:creator>Barbara</dc:creator>
  <cp:lastModifiedBy>Ziegler, Vanessa (StMUK)</cp:lastModifiedBy>
  <cp:revision>4</cp:revision>
  <cp:lastPrinted>2014-01-19T18:19:00Z</cp:lastPrinted>
  <dcterms:created xsi:type="dcterms:W3CDTF">2014-02-06T14:44:00Z</dcterms:created>
  <dcterms:modified xsi:type="dcterms:W3CDTF">2014-07-07T15:31:00Z</dcterms:modified>
</cp:coreProperties>
</file>